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24B7" w14:textId="77777777" w:rsidR="00242CCE" w:rsidRDefault="00341E96" w:rsidP="00654201">
      <w:pPr>
        <w:spacing w:after="0" w:line="240" w:lineRule="auto"/>
        <w:jc w:val="center"/>
        <w:rPr>
          <w:b/>
        </w:rPr>
      </w:pPr>
      <w:r>
        <w:rPr>
          <w:b/>
        </w:rPr>
        <w:t>CITY OF LEEDS</w:t>
      </w:r>
    </w:p>
    <w:p w14:paraId="54806AF4" w14:textId="77777777" w:rsidR="00341E96" w:rsidRDefault="00341E96" w:rsidP="00341E96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sdt>
      <w:sdtPr>
        <w:rPr>
          <w:b/>
        </w:rPr>
        <w:id w:val="-861195797"/>
        <w:placeholder>
          <w:docPart w:val="DefaultPlaceholder_-1854013437"/>
        </w:placeholder>
        <w:date w:fullDate="2023-11-0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D93F0D3" w14:textId="57151CCE" w:rsidR="00341E96" w:rsidRDefault="0059737F" w:rsidP="00341E96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November 8, 2023</w:t>
          </w:r>
        </w:p>
      </w:sdtContent>
    </w:sdt>
    <w:p w14:paraId="0F8AB4DC" w14:textId="77777777" w:rsidR="005C356F" w:rsidRDefault="005C356F" w:rsidP="00341E96">
      <w:pPr>
        <w:spacing w:after="0" w:line="240" w:lineRule="auto"/>
        <w:jc w:val="center"/>
        <w:rPr>
          <w:b/>
        </w:rPr>
      </w:pPr>
      <w:r>
        <w:rPr>
          <w:b/>
        </w:rPr>
        <w:t>6:</w:t>
      </w:r>
      <w:r w:rsidR="00C949FA">
        <w:rPr>
          <w:b/>
        </w:rPr>
        <w:t>00 PM</w:t>
      </w:r>
    </w:p>
    <w:p w14:paraId="5749061B" w14:textId="77777777" w:rsidR="00341E96" w:rsidRDefault="00341E96" w:rsidP="00341E96">
      <w:pPr>
        <w:spacing w:after="0" w:line="240" w:lineRule="auto"/>
      </w:pPr>
    </w:p>
    <w:p w14:paraId="277C1DC4" w14:textId="3FAD1B86" w:rsidR="00CC7904" w:rsidRDefault="00341E96" w:rsidP="00341E96">
      <w:pPr>
        <w:spacing w:after="0" w:line="240" w:lineRule="auto"/>
      </w:pPr>
      <w:r>
        <w:t xml:space="preserve">A regular meeting of the Leeds City Council was </w:t>
      </w:r>
      <w:r w:rsidR="000A3F6F">
        <w:t xml:space="preserve">called to order by Mayor </w:t>
      </w:r>
      <w:r w:rsidR="00FD1C6A">
        <w:t>Nick Parslow</w:t>
      </w:r>
      <w:r>
        <w:t xml:space="preserve"> on</w:t>
      </w:r>
      <w:r w:rsidR="00560BA7">
        <w:t xml:space="preserve"> </w:t>
      </w:r>
      <w:r w:rsidR="00244404">
        <w:fldChar w:fldCharType="begin"/>
      </w:r>
      <w:r w:rsidR="00244404">
        <w:instrText xml:space="preserve"> GOTOBUTTON  Day </w:instrText>
      </w:r>
      <w:r w:rsidR="00244404">
        <w:fldChar w:fldCharType="end"/>
      </w:r>
      <w:sdt>
        <w:sdtPr>
          <w:id w:val="2031756791"/>
          <w:placeholder>
            <w:docPart w:val="DefaultPlaceholder_-1854013437"/>
          </w:placeholder>
          <w:date w:fullDate="2023-11-08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59737F">
            <w:t>Wednesday, November 8, 2023</w:t>
          </w:r>
        </w:sdtContent>
      </w:sdt>
      <w:r w:rsidR="00A92E19">
        <w:t xml:space="preserve">, </w:t>
      </w:r>
      <w:r w:rsidR="00DE4C56">
        <w:t xml:space="preserve">at </w:t>
      </w:r>
      <w:r w:rsidR="000A3F6F">
        <w:t>6:</w:t>
      </w:r>
      <w:r w:rsidR="00C949FA">
        <w:t>00</w:t>
      </w:r>
      <w:r w:rsidR="000A3F6F">
        <w:t xml:space="preserve"> </w:t>
      </w:r>
      <w:r w:rsidR="00C949FA">
        <w:t>PM</w:t>
      </w:r>
      <w:r>
        <w:t xml:space="preserve"> at Leeds City Hall.  </w:t>
      </w:r>
      <w:r w:rsidR="0073672F">
        <w:t>Council Members Kyle Nelsen, Tony Gratton, Patrick Streyle, and Kris Larson were present</w:t>
      </w:r>
      <w:r w:rsidR="005C356F">
        <w:t>.</w:t>
      </w:r>
      <w:r w:rsidR="0001442D">
        <w:t xml:space="preserve">  </w:t>
      </w:r>
      <w:proofErr w:type="gramStart"/>
      <w:r>
        <w:t>Also</w:t>
      </w:r>
      <w:proofErr w:type="gramEnd"/>
      <w:r>
        <w:t xml:space="preserve"> present were</w:t>
      </w:r>
      <w:r w:rsidR="00996DAA">
        <w:t xml:space="preserve"> </w:t>
      </w:r>
      <w:r w:rsidR="00F8424F">
        <w:t xml:space="preserve">city </w:t>
      </w:r>
      <w:r w:rsidR="007C238A">
        <w:t>e</w:t>
      </w:r>
      <w:r w:rsidR="00F8424F">
        <w:t>mployees</w:t>
      </w:r>
      <w:r w:rsidR="00244404">
        <w:t xml:space="preserve"> </w:t>
      </w:r>
      <w:r w:rsidR="00C949FA">
        <w:t>Al</w:t>
      </w:r>
      <w:r w:rsidR="0026553D">
        <w:t>an</w:t>
      </w:r>
      <w:r w:rsidR="00C949FA">
        <w:t xml:space="preserve"> Lundstrom</w:t>
      </w:r>
      <w:r w:rsidR="00722691">
        <w:t>, Gina Harkness</w:t>
      </w:r>
      <w:r w:rsidR="00996DAA">
        <w:t xml:space="preserve"> and</w:t>
      </w:r>
      <w:r w:rsidR="00996DAA" w:rsidRPr="00996DAA">
        <w:t xml:space="preserve"> </w:t>
      </w:r>
      <w:r w:rsidR="00996DAA">
        <w:t>Kari Follman</w:t>
      </w:r>
      <w:r w:rsidR="005C356F">
        <w:t>.</w:t>
      </w:r>
      <w:r w:rsidR="007F33D0">
        <w:t xml:space="preserve"> </w:t>
      </w:r>
      <w:r w:rsidR="005F54C3">
        <w:t xml:space="preserve">Robert Smeltzer briefly attended the meeting.  </w:t>
      </w:r>
      <w:r w:rsidR="007F33D0">
        <w:t xml:space="preserve">   </w:t>
      </w:r>
      <w:r w:rsidR="0059737F">
        <w:t xml:space="preserve"> </w:t>
      </w:r>
      <w:r w:rsidR="007606C1">
        <w:t xml:space="preserve"> </w:t>
      </w:r>
    </w:p>
    <w:p w14:paraId="5F8EA784" w14:textId="77777777" w:rsidR="00333A5A" w:rsidRDefault="00333A5A" w:rsidP="00341E96">
      <w:pPr>
        <w:spacing w:after="0" w:line="240" w:lineRule="auto"/>
      </w:pPr>
    </w:p>
    <w:p w14:paraId="7EBD5F72" w14:textId="77777777" w:rsidR="00333A5A" w:rsidRDefault="00333A5A" w:rsidP="00341E96">
      <w:pPr>
        <w:spacing w:after="0" w:line="240" w:lineRule="auto"/>
        <w:rPr>
          <w:b/>
          <w:bCs/>
          <w:u w:val="single"/>
        </w:rPr>
      </w:pPr>
      <w:r w:rsidRPr="00333A5A">
        <w:rPr>
          <w:b/>
          <w:bCs/>
          <w:u w:val="single"/>
        </w:rPr>
        <w:t>Sheriff Report</w:t>
      </w:r>
    </w:p>
    <w:p w14:paraId="3697813C" w14:textId="750A58C4" w:rsidR="0059737F" w:rsidRDefault="007923E7" w:rsidP="00341E96">
      <w:pPr>
        <w:spacing w:after="0" w:line="240" w:lineRule="auto"/>
      </w:pPr>
      <w:r>
        <w:t xml:space="preserve">Benson County Sheriff’s Department did not attend the meeting and did not provide a report.  </w:t>
      </w:r>
    </w:p>
    <w:p w14:paraId="2F104250" w14:textId="77777777" w:rsidR="007923E7" w:rsidRPr="007923E7" w:rsidRDefault="007923E7" w:rsidP="00341E96">
      <w:pPr>
        <w:spacing w:after="0" w:line="240" w:lineRule="auto"/>
      </w:pPr>
    </w:p>
    <w:p w14:paraId="2A5D9233" w14:textId="77777777" w:rsidR="0001442D" w:rsidRDefault="0001442D" w:rsidP="00341E96">
      <w:pPr>
        <w:spacing w:after="0" w:line="240" w:lineRule="auto"/>
        <w:rPr>
          <w:b/>
          <w:bCs/>
          <w:u w:val="single"/>
        </w:rPr>
      </w:pPr>
      <w:r w:rsidRPr="0001442D">
        <w:rPr>
          <w:b/>
          <w:bCs/>
          <w:u w:val="single"/>
        </w:rPr>
        <w:t>Public Hearing</w:t>
      </w:r>
    </w:p>
    <w:p w14:paraId="62BE84D8" w14:textId="2E3CBB06" w:rsidR="00165080" w:rsidRPr="005F54C3" w:rsidRDefault="005F54C3" w:rsidP="00341E96">
      <w:pPr>
        <w:spacing w:after="0" w:line="240" w:lineRule="auto"/>
      </w:pPr>
      <w:r>
        <w:t xml:space="preserve">Mr. Smeltzer attended the meeting to discuss the payment of </w:t>
      </w:r>
      <w:r w:rsidR="00843EBE">
        <w:t xml:space="preserve">property </w:t>
      </w:r>
      <w:r>
        <w:t>taxes on the property recently purchased by the City.</w:t>
      </w:r>
      <w:r w:rsidR="00843EBE">
        <w:t xml:space="preserve">  </w:t>
      </w:r>
      <w:r>
        <w:t xml:space="preserve"> </w:t>
      </w:r>
    </w:p>
    <w:p w14:paraId="659B4EDF" w14:textId="77777777" w:rsidR="00C72DF4" w:rsidRDefault="00C72DF4" w:rsidP="00666990">
      <w:pPr>
        <w:spacing w:after="0" w:line="240" w:lineRule="auto"/>
        <w:rPr>
          <w:b/>
          <w:u w:val="single"/>
        </w:rPr>
      </w:pPr>
    </w:p>
    <w:p w14:paraId="4D877449" w14:textId="77777777" w:rsidR="009D543D" w:rsidRDefault="009D543D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Works</w:t>
      </w:r>
    </w:p>
    <w:p w14:paraId="21756E10" w14:textId="28B4F27F" w:rsidR="00843EBE" w:rsidRDefault="00843EBE" w:rsidP="00396734">
      <w:pPr>
        <w:spacing w:after="0" w:line="240" w:lineRule="auto"/>
        <w:rPr>
          <w:bCs/>
        </w:rPr>
      </w:pPr>
      <w:r>
        <w:rPr>
          <w:bCs/>
        </w:rPr>
        <w:t xml:space="preserve">Al will install the speed radar signs in the next few days prior to the ground freezing.  The water plant </w:t>
      </w:r>
      <w:r w:rsidRPr="00944260">
        <w:rPr>
          <w:bCs/>
        </w:rPr>
        <w:t xml:space="preserve">improvement </w:t>
      </w:r>
      <w:r w:rsidR="00944260" w:rsidRPr="00944260">
        <w:rPr>
          <w:bCs/>
        </w:rPr>
        <w:t>proposal</w:t>
      </w:r>
      <w:r w:rsidRPr="00944260">
        <w:rPr>
          <w:bCs/>
        </w:rPr>
        <w:t xml:space="preserve"> has been tabled until the December meeting.  Al will get more information from George</w:t>
      </w:r>
      <w:r w:rsidR="00944260" w:rsidRPr="00944260">
        <w:rPr>
          <w:bCs/>
        </w:rPr>
        <w:t xml:space="preserve"> Reck</w:t>
      </w:r>
      <w:r w:rsidRPr="00944260">
        <w:rPr>
          <w:bCs/>
        </w:rPr>
        <w:t>, Aqua</w:t>
      </w:r>
      <w:r w:rsidR="00944260" w:rsidRPr="00944260">
        <w:rPr>
          <w:bCs/>
        </w:rPr>
        <w:t>-Pure,</w:t>
      </w:r>
      <w:r w:rsidRPr="00944260">
        <w:rPr>
          <w:bCs/>
        </w:rPr>
        <w:t xml:space="preserve"> regarding</w:t>
      </w:r>
      <w:r>
        <w:rPr>
          <w:bCs/>
        </w:rPr>
        <w:t xml:space="preserve"> the needed automation and alarm systems and what vendor will be </w:t>
      </w:r>
      <w:r w:rsidRPr="00944260">
        <w:rPr>
          <w:bCs/>
        </w:rPr>
        <w:t>installing those items.</w:t>
      </w:r>
      <w:r>
        <w:rPr>
          <w:bCs/>
        </w:rPr>
        <w:t xml:space="preserve">   </w:t>
      </w:r>
    </w:p>
    <w:p w14:paraId="77178B94" w14:textId="77777777" w:rsidR="009D543D" w:rsidRDefault="009D543D" w:rsidP="00396734">
      <w:pPr>
        <w:spacing w:after="0" w:line="240" w:lineRule="auto"/>
        <w:rPr>
          <w:b/>
          <w:u w:val="single"/>
        </w:rPr>
      </w:pPr>
    </w:p>
    <w:p w14:paraId="5D5291C4" w14:textId="77777777" w:rsidR="00C25D8D" w:rsidRDefault="009D543D" w:rsidP="00C25D8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Financials</w:t>
      </w:r>
    </w:p>
    <w:p w14:paraId="43AF06B6" w14:textId="535B5ED3" w:rsidR="00C25D8D" w:rsidRDefault="00C25D8D" w:rsidP="00C25D8D">
      <w:pPr>
        <w:spacing w:after="0" w:line="240" w:lineRule="auto"/>
      </w:pPr>
      <w:r>
        <w:t>A motion was made by</w:t>
      </w:r>
      <w:r w:rsidR="00C72DF4">
        <w:t xml:space="preserve"> </w:t>
      </w:r>
      <w:sdt>
        <w:sdtPr>
          <w:alias w:val="Council Members"/>
          <w:tag w:val="Council Members"/>
          <w:id w:val="-854494381"/>
          <w:placeholder>
            <w:docPart w:val="4BAD74BD3DDE4233B642B488D16FEBFE"/>
          </w:placeholder>
          <w:dropDownList>
            <w:listItem w:displayText="Gratton" w:value="Gratton"/>
            <w:listItem w:displayText="Larson" w:value="Larson"/>
            <w:listItem w:displayText="Nelsen" w:value="Nelsen"/>
            <w:listItem w:displayText="Streyle" w:value="Streyle"/>
          </w:dropDownList>
        </w:sdtPr>
        <w:sdtEndPr/>
        <w:sdtContent>
          <w:r w:rsidR="00843EBE">
            <w:t>Gratton</w:t>
          </w:r>
        </w:sdtContent>
      </w:sdt>
      <w:r>
        <w:t>, seconded by</w:t>
      </w:r>
      <w:r w:rsidR="00C72DF4">
        <w:t xml:space="preserve"> </w:t>
      </w:r>
      <w:sdt>
        <w:sdtPr>
          <w:alias w:val="Council Members"/>
          <w:tag w:val="Council Members"/>
          <w:id w:val="1023514529"/>
          <w:placeholder>
            <w:docPart w:val="8E05480D83104EDE809008A419DAD659"/>
          </w:placeholder>
          <w:dropDownList>
            <w:listItem w:displayText="Gratton" w:value="Gratton"/>
            <w:listItem w:displayText="Larson" w:value="Larson"/>
            <w:listItem w:displayText="Nelsen" w:value="Nelsen"/>
            <w:listItem w:displayText="Streyle" w:value="Streyle"/>
          </w:dropDownList>
        </w:sdtPr>
        <w:sdtEndPr/>
        <w:sdtContent>
          <w:r w:rsidR="00843EBE">
            <w:t>Streyle</w:t>
          </w:r>
        </w:sdtContent>
      </w:sdt>
      <w:r w:rsidR="00C72DF4">
        <w:t xml:space="preserve">, </w:t>
      </w:r>
      <w:r>
        <w:t xml:space="preserve">to accept employees’ timesheets.  </w:t>
      </w:r>
      <w:r w:rsidRPr="00453D07">
        <w:t xml:space="preserve">The </w:t>
      </w:r>
      <w:r>
        <w:t>motion carried unanimously</w:t>
      </w:r>
      <w:r w:rsidRPr="00453D07">
        <w:t>.</w:t>
      </w:r>
    </w:p>
    <w:p w14:paraId="5F76B447" w14:textId="77777777" w:rsidR="00843EBE" w:rsidRDefault="00843EBE" w:rsidP="00C25D8D">
      <w:pPr>
        <w:spacing w:after="0" w:line="240" w:lineRule="auto"/>
      </w:pPr>
    </w:p>
    <w:p w14:paraId="7386E522" w14:textId="717CBF4A" w:rsidR="00843EBE" w:rsidRDefault="00843EBE" w:rsidP="00843EBE">
      <w:pPr>
        <w:spacing w:after="0" w:line="240" w:lineRule="auto"/>
      </w:pPr>
      <w:r>
        <w:t xml:space="preserve">The </w:t>
      </w:r>
      <w:proofErr w:type="gramStart"/>
      <w:r>
        <w:t>City</w:t>
      </w:r>
      <w:proofErr w:type="gramEnd"/>
      <w:r>
        <w:t xml:space="preserve"> has two certificates of deposit, </w:t>
      </w:r>
      <w:r w:rsidR="00B326D7">
        <w:t xml:space="preserve">both of which </w:t>
      </w:r>
      <w:r>
        <w:t xml:space="preserve">will be maturing on December 6, 2023.  </w:t>
      </w:r>
      <w:sdt>
        <w:sdtPr>
          <w:alias w:val="Council Members"/>
          <w:tag w:val="Council Members"/>
          <w:id w:val="-1594626467"/>
          <w:placeholder>
            <w:docPart w:val="3C22EB3A6D2E4C8FAECFE73CEFA3AD48"/>
          </w:placeholder>
          <w:dropDownList>
            <w:listItem w:displayText="Gratton" w:value="Gratton"/>
            <w:listItem w:displayText="Larson" w:value="Larson"/>
            <w:listItem w:displayText="Nelsen" w:value="Nelsen"/>
            <w:listItem w:displayText="Streyle" w:value="Streyle"/>
          </w:dropDownList>
        </w:sdtPr>
        <w:sdtEndPr/>
        <w:sdtContent>
          <w:r>
            <w:t>Nelsen</w:t>
          </w:r>
        </w:sdtContent>
      </w:sdt>
      <w:r>
        <w:t xml:space="preserve"> </w:t>
      </w:r>
      <w:r w:rsidR="00B326D7">
        <w:t>motioned</w:t>
      </w:r>
      <w:r>
        <w:t xml:space="preserve"> to renew the CD and the CD for a 12-month term.  </w:t>
      </w:r>
      <w:sdt>
        <w:sdtPr>
          <w:alias w:val="Council Members"/>
          <w:tag w:val="Council Members"/>
          <w:id w:val="-618302087"/>
          <w:placeholder>
            <w:docPart w:val="D6623006E7F1466BBF7CAFE773E7BA53"/>
          </w:placeholder>
          <w:dropDownList>
            <w:listItem w:displayText="Gratton" w:value="Gratton"/>
            <w:listItem w:displayText="Larson" w:value="Larson"/>
            <w:listItem w:displayText="Nelsen" w:value="Nelsen"/>
            <w:listItem w:displayText="Streyle" w:value="Streyle"/>
          </w:dropDownList>
        </w:sdtPr>
        <w:sdtEndPr/>
        <w:sdtContent>
          <w:r>
            <w:t>Gratton</w:t>
          </w:r>
        </w:sdtContent>
      </w:sdt>
      <w:r>
        <w:t xml:space="preserve"> seconded the motion.  Streyle abstained, voting in favor were Nelsen, Larson and Gratton. No member voted against the motion.  The motion carried.  </w:t>
      </w:r>
    </w:p>
    <w:p w14:paraId="19115146" w14:textId="77777777" w:rsidR="00843EBE" w:rsidRDefault="00843EBE" w:rsidP="00843EBE">
      <w:pPr>
        <w:spacing w:after="0" w:line="240" w:lineRule="auto"/>
      </w:pPr>
    </w:p>
    <w:p w14:paraId="5E2FF911" w14:textId="26336A68" w:rsidR="00996DAA" w:rsidRDefault="0092408E" w:rsidP="00D605C6">
      <w:pPr>
        <w:spacing w:after="0" w:line="240" w:lineRule="auto"/>
      </w:pPr>
      <w:r>
        <w:t>A motion was made by</w:t>
      </w:r>
      <w:r w:rsidR="00322A49">
        <w:t xml:space="preserve"> </w:t>
      </w:r>
      <w:sdt>
        <w:sdtPr>
          <w:alias w:val="Council Members"/>
          <w:tag w:val="Council Members"/>
          <w:id w:val="-2106263616"/>
          <w:placeholder>
            <w:docPart w:val="5CE0920B1CEC4BB283CE351DCCC4843E"/>
          </w:placeholder>
          <w:dropDownList>
            <w:listItem w:displayText="Gratton" w:value="Gratton"/>
            <w:listItem w:displayText="Larson" w:value="Larson"/>
            <w:listItem w:displayText="Nelsen" w:value="Nelsen"/>
            <w:listItem w:displayText="Streyle" w:value="Streyle"/>
          </w:dropDownList>
        </w:sdtPr>
        <w:sdtEndPr/>
        <w:sdtContent>
          <w:r w:rsidR="00843EBE">
            <w:t>Gratton</w:t>
          </w:r>
        </w:sdtContent>
      </w:sdt>
      <w:r>
        <w:t>, seconded by</w:t>
      </w:r>
      <w:r w:rsidR="00322A49">
        <w:t xml:space="preserve"> </w:t>
      </w:r>
      <w:sdt>
        <w:sdtPr>
          <w:alias w:val="Council Members"/>
          <w:tag w:val="Council Members"/>
          <w:id w:val="919678574"/>
          <w:placeholder>
            <w:docPart w:val="392FE2A06A774C0AA1641E329740671D"/>
          </w:placeholder>
          <w:dropDownList>
            <w:listItem w:displayText="Gratton" w:value="Gratton"/>
            <w:listItem w:displayText="Larson" w:value="Larson"/>
            <w:listItem w:displayText="Nelsen" w:value="Nelsen"/>
            <w:listItem w:displayText="Streyle" w:value="Streyle"/>
          </w:dropDownList>
        </w:sdtPr>
        <w:sdtEndPr/>
        <w:sdtContent>
          <w:r w:rsidR="00843EBE">
            <w:t>Streyle</w:t>
          </w:r>
        </w:sdtContent>
      </w:sdt>
      <w:r w:rsidR="00322A49">
        <w:t xml:space="preserve">, </w:t>
      </w:r>
      <w:r>
        <w:t>to</w:t>
      </w:r>
      <w:r w:rsidR="00F53865">
        <w:t xml:space="preserve"> approve</w:t>
      </w:r>
      <w:r w:rsidR="00E3613A">
        <w:t xml:space="preserve"> the</w:t>
      </w:r>
      <w:r w:rsidR="00F53865">
        <w:t xml:space="preserve"> minutes</w:t>
      </w:r>
      <w:r w:rsidR="00322A49">
        <w:t xml:space="preserve"> for </w:t>
      </w:r>
      <w:r w:rsidR="00D605C6">
        <w:t xml:space="preserve">the regular </w:t>
      </w:r>
      <w:r w:rsidR="00322A49">
        <w:t>meeting held</w:t>
      </w:r>
      <w:r w:rsidR="00843EBE">
        <w:t xml:space="preserve"> on</w:t>
      </w:r>
      <w:r w:rsidR="00E32C57">
        <w:t xml:space="preserve"> </w:t>
      </w:r>
      <w:sdt>
        <w:sdtPr>
          <w:id w:val="-1684729686"/>
          <w:placeholder>
            <w:docPart w:val="43265AE215E04F23A0DADACE6B6FA7E6"/>
          </w:placeholder>
          <w:date w:fullDate="2023-10-04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E32C57">
            <w:t>Wednesday, October 4, 2023</w:t>
          </w:r>
        </w:sdtContent>
      </w:sdt>
      <w:r w:rsidR="00E32C57">
        <w:t>,</w:t>
      </w:r>
      <w:r w:rsidR="00843EBE">
        <w:t xml:space="preserve"> and a</w:t>
      </w:r>
      <w:r w:rsidR="00E32C57">
        <w:t xml:space="preserve"> special meeting held on Monday, November 1, 2023.  T</w:t>
      </w:r>
      <w:r w:rsidR="00F53865">
        <w:t xml:space="preserve">he </w:t>
      </w:r>
      <w:r w:rsidR="00D37552">
        <w:t>motion carried unanimously</w:t>
      </w:r>
      <w:r w:rsidR="00F53865">
        <w:t>.</w:t>
      </w:r>
    </w:p>
    <w:p w14:paraId="40DB2FF8" w14:textId="77777777" w:rsidR="00843EBE" w:rsidRDefault="00843EBE" w:rsidP="00341E96">
      <w:pPr>
        <w:spacing w:after="0" w:line="240" w:lineRule="auto"/>
        <w:rPr>
          <w:b/>
          <w:u w:val="single"/>
        </w:rPr>
      </w:pPr>
    </w:p>
    <w:p w14:paraId="2DB0DD8E" w14:textId="2814CBCD" w:rsidR="00697E54" w:rsidRDefault="00F53865" w:rsidP="00341E96">
      <w:pPr>
        <w:spacing w:after="0" w:line="240" w:lineRule="auto"/>
      </w:pPr>
      <w:r w:rsidRPr="0012477E">
        <w:rPr>
          <w:b/>
          <w:u w:val="single"/>
        </w:rPr>
        <w:t>Old business:</w:t>
      </w:r>
    </w:p>
    <w:p w14:paraId="24293091" w14:textId="2C78C68D" w:rsidR="00D605C6" w:rsidRDefault="004B3D84" w:rsidP="00D605C6">
      <w:pPr>
        <w:spacing w:after="0" w:line="240" w:lineRule="auto"/>
      </w:pPr>
      <w:sdt>
        <w:sdtPr>
          <w:alias w:val="Council Members"/>
          <w:tag w:val="Council Members"/>
          <w:id w:val="-1913763983"/>
          <w:placeholder>
            <w:docPart w:val="D6637F41780844A4A40AD34823A6CEE6"/>
          </w:placeholder>
          <w:dropDownList>
            <w:listItem w:displayText="Gratton" w:value="Gratton"/>
            <w:listItem w:displayText="Larson" w:value="Larson"/>
            <w:listItem w:displayText="Nelsen" w:value="Nelsen"/>
            <w:listItem w:displayText="Streyle" w:value="Streyle"/>
          </w:dropDownList>
        </w:sdtPr>
        <w:sdtEndPr/>
        <w:sdtContent>
          <w:r w:rsidR="00B16921">
            <w:t>Streyle</w:t>
          </w:r>
        </w:sdtContent>
      </w:sdt>
      <w:r w:rsidR="00D605C6">
        <w:t xml:space="preserve"> </w:t>
      </w:r>
      <w:r w:rsidR="00B326D7">
        <w:t>motioned</w:t>
      </w:r>
      <w:r w:rsidR="00D605C6">
        <w:t xml:space="preserve"> to</w:t>
      </w:r>
      <w:r w:rsidR="00B16921">
        <w:t xml:space="preserve"> accept the snow removal bid submitted by Ritterman Excavation</w:t>
      </w:r>
      <w:r w:rsidR="00D605C6">
        <w:t>.</w:t>
      </w:r>
      <w:r w:rsidR="006F1680">
        <w:t xml:space="preserve">  This contract will come into effect immediately and will expire on October 31, 2024.</w:t>
      </w:r>
      <w:r w:rsidR="00D605C6">
        <w:t xml:space="preserve">  </w:t>
      </w:r>
      <w:sdt>
        <w:sdtPr>
          <w:alias w:val="Council Members"/>
          <w:tag w:val="Council Members"/>
          <w:id w:val="459458193"/>
          <w:placeholder>
            <w:docPart w:val="B9C721C8B62A43C28BC002CBE3202F4C"/>
          </w:placeholder>
          <w:dropDownList>
            <w:listItem w:displayText="Gratton" w:value="Gratton"/>
            <w:listItem w:displayText="Larson" w:value="Larson"/>
            <w:listItem w:displayText="Nelsen" w:value="Nelsen"/>
            <w:listItem w:displayText="Streyle" w:value="Streyle"/>
          </w:dropDownList>
        </w:sdtPr>
        <w:sdtEndPr/>
        <w:sdtContent>
          <w:r w:rsidR="00D605C6">
            <w:t>Larson</w:t>
          </w:r>
        </w:sdtContent>
      </w:sdt>
      <w:r w:rsidR="00D605C6">
        <w:t xml:space="preserve"> seconded, </w:t>
      </w:r>
      <w:r w:rsidR="005543B1">
        <w:t xml:space="preserve">and </w:t>
      </w:r>
      <w:r w:rsidR="00D605C6">
        <w:t xml:space="preserve">the motion </w:t>
      </w:r>
      <w:proofErr w:type="gramStart"/>
      <w:r w:rsidR="00D605C6">
        <w:t>carried</w:t>
      </w:r>
      <w:proofErr w:type="gramEnd"/>
      <w:r w:rsidR="00D605C6">
        <w:t xml:space="preserve"> unanimously.  </w:t>
      </w:r>
    </w:p>
    <w:p w14:paraId="5B38E44B" w14:textId="77777777" w:rsidR="00D605C6" w:rsidRDefault="00D605C6" w:rsidP="00D605C6">
      <w:pPr>
        <w:spacing w:after="0" w:line="240" w:lineRule="auto"/>
      </w:pPr>
    </w:p>
    <w:p w14:paraId="309B053D" w14:textId="515EB434" w:rsidR="00D605C6" w:rsidRDefault="00D605C6" w:rsidP="00D605C6">
      <w:pPr>
        <w:spacing w:after="0" w:line="240" w:lineRule="auto"/>
      </w:pPr>
      <w:r>
        <w:t xml:space="preserve">A motion was made by </w:t>
      </w:r>
      <w:sdt>
        <w:sdtPr>
          <w:alias w:val="Council Members"/>
          <w:tag w:val="Council Members"/>
          <w:id w:val="138853726"/>
          <w:placeholder>
            <w:docPart w:val="4F2A13600EA54882BE74167134E226B8"/>
          </w:placeholder>
          <w:dropDownList>
            <w:listItem w:displayText="Gratton" w:value="Gratton"/>
            <w:listItem w:displayText="Larson" w:value="Larson"/>
            <w:listItem w:displayText="Nelsen" w:value="Nelsen"/>
            <w:listItem w:displayText="Streyle" w:value="Streyle"/>
          </w:dropDownList>
        </w:sdtPr>
        <w:sdtEndPr/>
        <w:sdtContent>
          <w:r w:rsidR="005543B1">
            <w:t>Gratton</w:t>
          </w:r>
        </w:sdtContent>
      </w:sdt>
      <w:r>
        <w:t xml:space="preserve">, seconded by </w:t>
      </w:r>
      <w:sdt>
        <w:sdtPr>
          <w:alias w:val="Council Members"/>
          <w:tag w:val="Council Members"/>
          <w:id w:val="595217269"/>
          <w:placeholder>
            <w:docPart w:val="31644FA4E475412D9348A2E04D07A345"/>
          </w:placeholder>
          <w:dropDownList>
            <w:listItem w:displayText="Gratton" w:value="Gratton"/>
            <w:listItem w:displayText="Larson" w:value="Larson"/>
            <w:listItem w:displayText="Nelsen" w:value="Nelsen"/>
            <w:listItem w:displayText="Streyle" w:value="Streyle"/>
          </w:dropDownList>
        </w:sdtPr>
        <w:sdtEndPr/>
        <w:sdtContent>
          <w:r>
            <w:t>Larson</w:t>
          </w:r>
        </w:sdtContent>
      </w:sdt>
      <w:r>
        <w:t xml:space="preserve">, to </w:t>
      </w:r>
      <w:r w:rsidR="005543B1">
        <w:t xml:space="preserve">notify Arlen Anderson that the damage to his property has </w:t>
      </w:r>
      <w:r w:rsidR="00B326D7">
        <w:t>worsened</w:t>
      </w:r>
      <w:r w:rsidR="005543B1">
        <w:t xml:space="preserve"> with the weight of the recent snowfall.  The council is requesting a plan to be presented at the December meeting outlining the timeline for demolition.  </w:t>
      </w:r>
      <w:r>
        <w:t>The motion carried unanimously.</w:t>
      </w:r>
    </w:p>
    <w:p w14:paraId="4624AF87" w14:textId="77777777" w:rsidR="00D605C6" w:rsidRDefault="00D605C6" w:rsidP="00D605C6">
      <w:pPr>
        <w:spacing w:after="0" w:line="240" w:lineRule="auto"/>
      </w:pPr>
    </w:p>
    <w:p w14:paraId="01B0AAEC" w14:textId="60A7B830" w:rsidR="00D81D84" w:rsidRDefault="004B3D84" w:rsidP="00D605C6">
      <w:pPr>
        <w:spacing w:after="0" w:line="240" w:lineRule="auto"/>
      </w:pPr>
      <w:sdt>
        <w:sdtPr>
          <w:alias w:val="Council Member"/>
          <w:tag w:val="Council Member"/>
          <w:id w:val="639303471"/>
          <w:placeholder>
            <w:docPart w:val="BFBB5BFF648845A0B6A491154F6039FE"/>
          </w:placeholder>
          <w:dropDownList>
            <w:listItem w:displayText="Gratton" w:value="Gratton"/>
            <w:listItem w:displayText="Larson" w:value="Larson"/>
            <w:listItem w:displayText="Nelsen" w:value="Nelsen"/>
            <w:listItem w:displayText="Streyle" w:value="Streyle"/>
          </w:dropDownList>
        </w:sdtPr>
        <w:sdtEndPr/>
        <w:sdtContent>
          <w:r w:rsidR="00D605C6" w:rsidRPr="00BE6802">
            <w:t>Nelsen</w:t>
          </w:r>
        </w:sdtContent>
      </w:sdt>
      <w:r w:rsidR="00D605C6" w:rsidRPr="00BE6802">
        <w:t xml:space="preserve"> made a motion </w:t>
      </w:r>
      <w:r w:rsidR="00D81D84" w:rsidRPr="00BE6802">
        <w:t>to forward t</w:t>
      </w:r>
      <w:r w:rsidR="00B326D7" w:rsidRPr="00BE6802">
        <w:t xml:space="preserve">hree </w:t>
      </w:r>
      <w:r w:rsidR="00D81D84" w:rsidRPr="00BE6802">
        <w:t>properties to the Benson County States Attorney for enforcement</w:t>
      </w:r>
      <w:r w:rsidR="00D605C6" w:rsidRPr="00BE6802">
        <w:t>.</w:t>
      </w:r>
      <w:r w:rsidR="00B326D7" w:rsidRPr="00BE6802">
        <w:t xml:space="preserve">  </w:t>
      </w:r>
      <w:sdt>
        <w:sdtPr>
          <w:alias w:val="Council Members"/>
          <w:tag w:val="Council Members"/>
          <w:id w:val="568540608"/>
          <w:placeholder>
            <w:docPart w:val="C3C04C1BA6B4424AA49FC8D2BA077D4D"/>
          </w:placeholder>
          <w:dropDownList>
            <w:listItem w:displayText="Gratton" w:value="Gratton"/>
            <w:listItem w:displayText="Larson" w:value="Larson"/>
            <w:listItem w:displayText="Nelsen" w:value="Nelsen"/>
            <w:listItem w:displayText="Streyle" w:value="Streyle"/>
          </w:dropDownList>
        </w:sdtPr>
        <w:sdtEndPr/>
        <w:sdtContent>
          <w:r w:rsidR="00D605C6" w:rsidRPr="00BE6802">
            <w:t>Larson</w:t>
          </w:r>
        </w:sdtContent>
      </w:sdt>
      <w:r w:rsidR="00D605C6" w:rsidRPr="00BE6802">
        <w:t xml:space="preserve"> seconded </w:t>
      </w:r>
      <w:r w:rsidR="005543B1" w:rsidRPr="00BE6802">
        <w:t xml:space="preserve">the </w:t>
      </w:r>
      <w:r w:rsidR="00D605C6" w:rsidRPr="00BE6802">
        <w:t xml:space="preserve">motion, </w:t>
      </w:r>
      <w:r w:rsidR="00BE6802">
        <w:t xml:space="preserve">and the </w:t>
      </w:r>
      <w:r w:rsidR="00D605C6" w:rsidRPr="00BE6802">
        <w:t>motion carried unanimously</w:t>
      </w:r>
      <w:r w:rsidR="00D81D84" w:rsidRPr="00BE6802">
        <w:t>.</w:t>
      </w:r>
    </w:p>
    <w:p w14:paraId="5611231D" w14:textId="77777777" w:rsidR="00F9318B" w:rsidRDefault="00F9318B" w:rsidP="00187602">
      <w:pPr>
        <w:spacing w:after="0" w:line="240" w:lineRule="auto"/>
      </w:pPr>
    </w:p>
    <w:p w14:paraId="6A7CF6DC" w14:textId="77777777" w:rsidR="0045330F" w:rsidRDefault="00F9318B" w:rsidP="00187602">
      <w:pPr>
        <w:spacing w:after="0" w:line="240" w:lineRule="auto"/>
      </w:pPr>
      <w:r w:rsidRPr="00F9318B">
        <w:rPr>
          <w:b/>
          <w:u w:val="single"/>
        </w:rPr>
        <w:t>New Business</w:t>
      </w:r>
    </w:p>
    <w:p w14:paraId="6C14448F" w14:textId="29728A3C" w:rsidR="007B5B98" w:rsidRDefault="004B3D84" w:rsidP="007B5B98">
      <w:pPr>
        <w:spacing w:after="0" w:line="240" w:lineRule="auto"/>
      </w:pPr>
      <w:sdt>
        <w:sdtPr>
          <w:alias w:val="Council Members"/>
          <w:tag w:val="Council Members"/>
          <w:id w:val="570859407"/>
          <w:placeholder>
            <w:docPart w:val="B35C2F3D5F154151875E9D3598A316E3"/>
          </w:placeholder>
          <w:dropDownList>
            <w:listItem w:displayText="Gratton" w:value="Gratton"/>
            <w:listItem w:displayText="Larson" w:value="Larson"/>
            <w:listItem w:displayText="Nelsen" w:value="Nelsen"/>
            <w:listItem w:displayText="Streyle" w:value="Streyle"/>
          </w:dropDownList>
        </w:sdtPr>
        <w:sdtEndPr/>
        <w:sdtContent>
          <w:r w:rsidR="007B5B98">
            <w:t>Larson</w:t>
          </w:r>
        </w:sdtContent>
      </w:sdt>
      <w:r w:rsidR="007B5B98">
        <w:t xml:space="preserve"> </w:t>
      </w:r>
      <w:r w:rsidR="006F1680">
        <w:t>motioned</w:t>
      </w:r>
      <w:r w:rsidR="007B5B98">
        <w:t xml:space="preserve"> to</w:t>
      </w:r>
      <w:r w:rsidR="00D81D84">
        <w:t xml:space="preserve"> increase the Leeds Cemetery Sexton’s annual payment from $300 to $500 starting in 2024</w:t>
      </w:r>
      <w:r w:rsidR="007B5B98">
        <w:t>.</w:t>
      </w:r>
      <w:r w:rsidR="00D81D84">
        <w:t xml:space="preserve">  </w:t>
      </w:r>
      <w:r w:rsidR="00D40F57">
        <w:t xml:space="preserve">The </w:t>
      </w:r>
      <w:r w:rsidR="00D81D84">
        <w:t xml:space="preserve">2023 payment will be paid as presented.  </w:t>
      </w:r>
      <w:sdt>
        <w:sdtPr>
          <w:alias w:val="Council Members"/>
          <w:tag w:val="Council Members"/>
          <w:id w:val="-1960334751"/>
          <w:placeholder>
            <w:docPart w:val="BFD23B90A73A4606A5B7813D065F1B1A"/>
          </w:placeholder>
          <w:dropDownList>
            <w:listItem w:displayText="Gratton" w:value="Gratton"/>
            <w:listItem w:displayText="Larson" w:value="Larson"/>
            <w:listItem w:displayText="Nelsen" w:value="Nelsen"/>
            <w:listItem w:displayText="Streyle" w:value="Streyle"/>
          </w:dropDownList>
        </w:sdtPr>
        <w:sdtEndPr/>
        <w:sdtContent>
          <w:r w:rsidR="00D81D84">
            <w:t>Gratton</w:t>
          </w:r>
        </w:sdtContent>
      </w:sdt>
      <w:r w:rsidR="007B5B98">
        <w:t xml:space="preserve"> seconded, </w:t>
      </w:r>
      <w:r w:rsidR="006F1680">
        <w:t xml:space="preserve">and </w:t>
      </w:r>
      <w:r w:rsidR="007B5B98">
        <w:t xml:space="preserve">the motion </w:t>
      </w:r>
      <w:proofErr w:type="gramStart"/>
      <w:r w:rsidR="007B5B98">
        <w:t>carried</w:t>
      </w:r>
      <w:proofErr w:type="gramEnd"/>
      <w:r w:rsidR="007B5B98">
        <w:t xml:space="preserve"> unanimously.  </w:t>
      </w:r>
    </w:p>
    <w:p w14:paraId="2F7BE0D0" w14:textId="77777777" w:rsidR="006F1680" w:rsidRDefault="006F1680" w:rsidP="007B5B98">
      <w:pPr>
        <w:spacing w:after="0" w:line="240" w:lineRule="auto"/>
      </w:pPr>
    </w:p>
    <w:p w14:paraId="4127CFE1" w14:textId="3745BD77" w:rsidR="006F1680" w:rsidRDefault="006F1680" w:rsidP="007B5B98">
      <w:pPr>
        <w:spacing w:after="0" w:line="240" w:lineRule="auto"/>
      </w:pPr>
      <w:r>
        <w:t>A motion to set a minimum purchase of $7000.00 per lot for remaining unsold p</w:t>
      </w:r>
      <w:r w:rsidR="00FA73C8">
        <w:t xml:space="preserve">arcels </w:t>
      </w:r>
      <w:r>
        <w:t>located in the Industrial Park addition was made by Larson.  Gratton seconded the motion</w:t>
      </w:r>
      <w:r w:rsidR="002E6872">
        <w:t xml:space="preserve">, and the motion was </w:t>
      </w:r>
      <w:r>
        <w:t xml:space="preserve">carried unanimously.  </w:t>
      </w:r>
    </w:p>
    <w:p w14:paraId="7DD77CB8" w14:textId="77777777" w:rsidR="006F1680" w:rsidRDefault="006F1680" w:rsidP="007B5B98">
      <w:pPr>
        <w:spacing w:after="0" w:line="240" w:lineRule="auto"/>
      </w:pPr>
    </w:p>
    <w:p w14:paraId="6607305D" w14:textId="4272C732" w:rsidR="006F1680" w:rsidRDefault="006F1680" w:rsidP="007B5B98">
      <w:pPr>
        <w:spacing w:after="0" w:line="240" w:lineRule="auto"/>
      </w:pPr>
      <w:r>
        <w:t>The next council meetings have been scheduled for January 10 and Feb</w:t>
      </w:r>
      <w:r w:rsidR="00997A44">
        <w:t xml:space="preserve">ruary 7, 2023.  </w:t>
      </w:r>
    </w:p>
    <w:p w14:paraId="63B84E81" w14:textId="77777777" w:rsidR="00D84414" w:rsidRDefault="00D84414" w:rsidP="00341E96">
      <w:pPr>
        <w:spacing w:after="0" w:line="240" w:lineRule="auto"/>
      </w:pPr>
    </w:p>
    <w:p w14:paraId="30A88514" w14:textId="2783ADD7" w:rsidR="003A628A" w:rsidRDefault="00E41FA8" w:rsidP="00341E96">
      <w:pPr>
        <w:spacing w:after="0" w:line="240" w:lineRule="auto"/>
      </w:pPr>
      <w:r>
        <w:t xml:space="preserve">A </w:t>
      </w:r>
      <w:r w:rsidR="003A628A">
        <w:t>motion was</w:t>
      </w:r>
      <w:r>
        <w:t xml:space="preserve"> made</w:t>
      </w:r>
      <w:r w:rsidR="003A628A">
        <w:t xml:space="preserve"> by</w:t>
      </w:r>
      <w:r w:rsidR="007B5B98">
        <w:t xml:space="preserve"> </w:t>
      </w:r>
      <w:sdt>
        <w:sdtPr>
          <w:alias w:val="Council Members"/>
          <w:tag w:val="Council Members"/>
          <w:id w:val="1523356484"/>
          <w:placeholder>
            <w:docPart w:val="77D6B06AA35D472CAA56D0290E97F714"/>
          </w:placeholder>
          <w:dropDownList>
            <w:listItem w:displayText="Gratton" w:value="Gratton"/>
            <w:listItem w:displayText="Larson" w:value="Larson"/>
            <w:listItem w:displayText="Nelsen" w:value="Nelsen"/>
            <w:listItem w:displayText="Streyle" w:value="Streyle"/>
          </w:dropDownList>
        </w:sdtPr>
        <w:sdtEndPr/>
        <w:sdtContent>
          <w:r w:rsidR="007B5B98">
            <w:t>Larson</w:t>
          </w:r>
        </w:sdtContent>
      </w:sdt>
      <w:r w:rsidR="003A628A">
        <w:t>, seconded by</w:t>
      </w:r>
      <w:r w:rsidR="007B5B98">
        <w:t xml:space="preserve"> </w:t>
      </w:r>
      <w:sdt>
        <w:sdtPr>
          <w:alias w:val="Council Members"/>
          <w:tag w:val="Council Members"/>
          <w:id w:val="-1849009188"/>
          <w:placeholder>
            <w:docPart w:val="D1F4D81B667442CAA24C796A37CE560E"/>
          </w:placeholder>
          <w:dropDownList>
            <w:listItem w:displayText="Gratton" w:value="Gratton"/>
            <w:listItem w:displayText="Larson" w:value="Larson"/>
            <w:listItem w:displayText="Nelsen" w:value="Nelsen"/>
            <w:listItem w:displayText="Streyle" w:value="Streyle"/>
          </w:dropDownList>
        </w:sdtPr>
        <w:sdtEndPr/>
        <w:sdtContent>
          <w:r w:rsidR="00D40F57">
            <w:t>Gratton</w:t>
          </w:r>
        </w:sdtContent>
      </w:sdt>
      <w:r w:rsidR="007B5B98">
        <w:t>,</w:t>
      </w:r>
      <w:r w:rsidR="003A628A">
        <w:t xml:space="preserve"> to approve</w:t>
      </w:r>
      <w:r w:rsidR="002939E7">
        <w:t xml:space="preserve"> </w:t>
      </w:r>
      <w:r w:rsidR="003A628A">
        <w:t>payroll</w:t>
      </w:r>
      <w:r w:rsidR="00997A44">
        <w:t xml:space="preserve"> and </w:t>
      </w:r>
      <w:r w:rsidR="003A628A">
        <w:t xml:space="preserve">accounts payable.  </w:t>
      </w:r>
      <w:r>
        <w:t xml:space="preserve">The </w:t>
      </w:r>
      <w:r w:rsidR="00D37552">
        <w:t>motion carried unanimously</w:t>
      </w:r>
      <w:r w:rsidR="003A628A">
        <w:t>.  The bills are as follows:</w:t>
      </w:r>
    </w:p>
    <w:p w14:paraId="4C061E6A" w14:textId="77777777" w:rsidR="00C152E6" w:rsidRDefault="00C152E6" w:rsidP="00C152E6">
      <w:pPr>
        <w:spacing w:after="0" w:line="240" w:lineRule="auto"/>
      </w:pPr>
    </w:p>
    <w:p w14:paraId="17EA3287" w14:textId="77777777" w:rsidR="00960B15" w:rsidRDefault="00BA09D1" w:rsidP="00341E96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816"/>
        <w:gridCol w:w="1219"/>
      </w:tblGrid>
      <w:tr w:rsidR="00960B15" w14:paraId="4AE0F17A" w14:textId="77777777" w:rsidTr="00960B15">
        <w:tc>
          <w:tcPr>
            <w:tcW w:w="0" w:type="auto"/>
          </w:tcPr>
          <w:p w14:paraId="0EA11FF1" w14:textId="77777777" w:rsidR="00960B15" w:rsidRDefault="00960B15" w:rsidP="00C51AFB">
            <w:pPr>
              <w:tabs>
                <w:tab w:val="left" w:pos="1044"/>
              </w:tabs>
            </w:pPr>
            <w:proofErr w:type="spellStart"/>
            <w:r>
              <w:t>Astech</w:t>
            </w:r>
            <w:proofErr w:type="spellEnd"/>
            <w:r>
              <w:tab/>
            </w:r>
          </w:p>
        </w:tc>
        <w:tc>
          <w:tcPr>
            <w:tcW w:w="0" w:type="auto"/>
          </w:tcPr>
          <w:p w14:paraId="56530B2F" w14:textId="77777777" w:rsidR="00960B15" w:rsidRDefault="00960B15" w:rsidP="00C51AFB">
            <w:r>
              <w:t>$90,196.92</w:t>
            </w:r>
          </w:p>
        </w:tc>
      </w:tr>
      <w:tr w:rsidR="00960B15" w14:paraId="257333E0" w14:textId="77777777" w:rsidTr="00960B15">
        <w:tc>
          <w:tcPr>
            <w:tcW w:w="0" w:type="auto"/>
          </w:tcPr>
          <w:p w14:paraId="329CA246" w14:textId="77777777" w:rsidR="00960B15" w:rsidRPr="00D93B14" w:rsidRDefault="00960B15" w:rsidP="00C51AFB">
            <w:pPr>
              <w:tabs>
                <w:tab w:val="left" w:pos="1044"/>
              </w:tabs>
            </w:pPr>
            <w:r w:rsidRPr="003827CE">
              <w:t>Benson Co.</w:t>
            </w:r>
            <w:r>
              <w:t xml:space="preserve"> Farmers</w:t>
            </w:r>
            <w:r w:rsidRPr="003827CE">
              <w:t xml:space="preserve"> </w:t>
            </w:r>
            <w:r>
              <w:t>Press</w:t>
            </w:r>
          </w:p>
        </w:tc>
        <w:tc>
          <w:tcPr>
            <w:tcW w:w="0" w:type="auto"/>
          </w:tcPr>
          <w:p w14:paraId="3E0A1FD0" w14:textId="77777777" w:rsidR="00960B15" w:rsidRDefault="00960B15" w:rsidP="00C51AFB">
            <w:r>
              <w:t>$365.13</w:t>
            </w:r>
          </w:p>
        </w:tc>
      </w:tr>
      <w:tr w:rsidR="00960B15" w14:paraId="1B35460E" w14:textId="77777777" w:rsidTr="00960B15">
        <w:tc>
          <w:tcPr>
            <w:tcW w:w="0" w:type="auto"/>
          </w:tcPr>
          <w:p w14:paraId="4F99CC86" w14:textId="77777777" w:rsidR="00960B15" w:rsidRPr="003827CE" w:rsidRDefault="00960B15" w:rsidP="00C51AFB">
            <w:r w:rsidRPr="003827CE">
              <w:t>Benson County Sheriff</w:t>
            </w:r>
            <w:r>
              <w:t>’s Department</w:t>
            </w:r>
          </w:p>
        </w:tc>
        <w:tc>
          <w:tcPr>
            <w:tcW w:w="0" w:type="auto"/>
          </w:tcPr>
          <w:p w14:paraId="5A481AB4" w14:textId="77777777" w:rsidR="00960B15" w:rsidRPr="003827CE" w:rsidRDefault="00960B15" w:rsidP="00C51AFB">
            <w:r>
              <w:t>$600.00</w:t>
            </w:r>
          </w:p>
        </w:tc>
      </w:tr>
      <w:tr w:rsidR="00960B15" w14:paraId="74361FFB" w14:textId="77777777" w:rsidTr="00960B15">
        <w:tc>
          <w:tcPr>
            <w:tcW w:w="0" w:type="auto"/>
          </w:tcPr>
          <w:p w14:paraId="65CD58AE" w14:textId="77777777" w:rsidR="00960B15" w:rsidRDefault="00960B15" w:rsidP="00C51AFB">
            <w:r>
              <w:t xml:space="preserve">Benson County Treasurer </w:t>
            </w:r>
          </w:p>
        </w:tc>
        <w:tc>
          <w:tcPr>
            <w:tcW w:w="0" w:type="auto"/>
          </w:tcPr>
          <w:p w14:paraId="11D00400" w14:textId="77777777" w:rsidR="00960B15" w:rsidRDefault="00960B15" w:rsidP="00C51AFB">
            <w:r>
              <w:t>$7,630.25</w:t>
            </w:r>
          </w:p>
        </w:tc>
      </w:tr>
      <w:tr w:rsidR="00960B15" w14:paraId="61D7BC72" w14:textId="77777777" w:rsidTr="00960B15">
        <w:tc>
          <w:tcPr>
            <w:tcW w:w="0" w:type="auto"/>
          </w:tcPr>
          <w:p w14:paraId="5B75D1EC" w14:textId="77777777" w:rsidR="00960B15" w:rsidRPr="00D93B14" w:rsidRDefault="00960B15" w:rsidP="00C51AFB">
            <w:r>
              <w:t>Bobcat-Interstate Billing Service</w:t>
            </w:r>
          </w:p>
        </w:tc>
        <w:tc>
          <w:tcPr>
            <w:tcW w:w="0" w:type="auto"/>
          </w:tcPr>
          <w:p w14:paraId="520340BF" w14:textId="77777777" w:rsidR="00960B15" w:rsidRDefault="00960B15" w:rsidP="00C51AFB">
            <w:r>
              <w:t>$98.55</w:t>
            </w:r>
          </w:p>
        </w:tc>
      </w:tr>
      <w:tr w:rsidR="00960B15" w14:paraId="38B8A274" w14:textId="77777777" w:rsidTr="00960B15">
        <w:tc>
          <w:tcPr>
            <w:tcW w:w="0" w:type="auto"/>
          </w:tcPr>
          <w:p w14:paraId="2C65522F" w14:textId="58F05AD4" w:rsidR="00960B15" w:rsidRPr="003827CE" w:rsidRDefault="00960B15" w:rsidP="00C51AFB">
            <w:proofErr w:type="spellStart"/>
            <w:r>
              <w:t>Bravera</w:t>
            </w:r>
            <w:proofErr w:type="spellEnd"/>
            <w:r>
              <w:t xml:space="preserve"> Bank</w:t>
            </w:r>
          </w:p>
        </w:tc>
        <w:tc>
          <w:tcPr>
            <w:tcW w:w="0" w:type="auto"/>
          </w:tcPr>
          <w:p w14:paraId="460E96B6" w14:textId="77777777" w:rsidR="00960B15" w:rsidRDefault="00960B15" w:rsidP="00C51AFB">
            <w:r>
              <w:t>$3.00</w:t>
            </w:r>
          </w:p>
        </w:tc>
      </w:tr>
      <w:tr w:rsidR="00960B15" w14:paraId="2001858E" w14:textId="77777777" w:rsidTr="00960B15">
        <w:tc>
          <w:tcPr>
            <w:tcW w:w="0" w:type="auto"/>
          </w:tcPr>
          <w:p w14:paraId="1E3D09EB" w14:textId="77777777" w:rsidR="00960B15" w:rsidRPr="003827CE" w:rsidRDefault="00960B15" w:rsidP="00C51AFB">
            <w:proofErr w:type="spellStart"/>
            <w:r>
              <w:t>Cendak</w:t>
            </w:r>
            <w:proofErr w:type="spellEnd"/>
            <w:r>
              <w:t xml:space="preserve"> Cooperative</w:t>
            </w:r>
          </w:p>
        </w:tc>
        <w:tc>
          <w:tcPr>
            <w:tcW w:w="0" w:type="auto"/>
          </w:tcPr>
          <w:p w14:paraId="26B244AE" w14:textId="77777777" w:rsidR="00960B15" w:rsidRPr="003827CE" w:rsidRDefault="00960B15" w:rsidP="00C51AFB">
            <w:r>
              <w:t>$996.65</w:t>
            </w:r>
          </w:p>
        </w:tc>
      </w:tr>
      <w:tr w:rsidR="00960B15" w14:paraId="5B578E96" w14:textId="77777777" w:rsidTr="00960B15">
        <w:tc>
          <w:tcPr>
            <w:tcW w:w="0" w:type="auto"/>
          </w:tcPr>
          <w:p w14:paraId="756D50DB" w14:textId="77777777" w:rsidR="00960B15" w:rsidRPr="003827CE" w:rsidRDefault="00960B15" w:rsidP="00C51AFB">
            <w:r>
              <w:t>Core &amp; Main</w:t>
            </w:r>
          </w:p>
        </w:tc>
        <w:tc>
          <w:tcPr>
            <w:tcW w:w="0" w:type="auto"/>
          </w:tcPr>
          <w:p w14:paraId="7DC3CB34" w14:textId="77777777" w:rsidR="00960B15" w:rsidRPr="003827CE" w:rsidRDefault="00960B15" w:rsidP="00C51AFB">
            <w:r>
              <w:t>$77.28</w:t>
            </w:r>
          </w:p>
        </w:tc>
      </w:tr>
      <w:tr w:rsidR="00960B15" w14:paraId="28B6E421" w14:textId="77777777" w:rsidTr="00960B15">
        <w:tc>
          <w:tcPr>
            <w:tcW w:w="0" w:type="auto"/>
          </w:tcPr>
          <w:p w14:paraId="490604B5" w14:textId="77777777" w:rsidR="00960B15" w:rsidRPr="003827CE" w:rsidRDefault="00960B15" w:rsidP="00C51AFB">
            <w:r>
              <w:t>Diane Hoffman</w:t>
            </w:r>
          </w:p>
        </w:tc>
        <w:tc>
          <w:tcPr>
            <w:tcW w:w="0" w:type="auto"/>
          </w:tcPr>
          <w:p w14:paraId="06EF6308" w14:textId="77777777" w:rsidR="00960B15" w:rsidRPr="003827CE" w:rsidRDefault="00960B15" w:rsidP="00C51AFB">
            <w:r>
              <w:t>$82.23</w:t>
            </w:r>
          </w:p>
        </w:tc>
      </w:tr>
      <w:tr w:rsidR="00960B15" w14:paraId="374E50C4" w14:textId="77777777" w:rsidTr="00960B15">
        <w:tc>
          <w:tcPr>
            <w:tcW w:w="0" w:type="auto"/>
          </w:tcPr>
          <w:p w14:paraId="0B5A7EA3" w14:textId="77777777" w:rsidR="00960B15" w:rsidRDefault="00960B15" w:rsidP="00C51AFB">
            <w:r>
              <w:t>Doubleday Book Club</w:t>
            </w:r>
          </w:p>
        </w:tc>
        <w:tc>
          <w:tcPr>
            <w:tcW w:w="0" w:type="auto"/>
          </w:tcPr>
          <w:p w14:paraId="29B8F2FB" w14:textId="77777777" w:rsidR="00960B15" w:rsidRDefault="00960B15" w:rsidP="00C51AFB">
            <w:r>
              <w:t>$57.45</w:t>
            </w:r>
          </w:p>
        </w:tc>
      </w:tr>
      <w:tr w:rsidR="00960B15" w14:paraId="1AC3D4B8" w14:textId="77777777" w:rsidTr="00960B15">
        <w:tc>
          <w:tcPr>
            <w:tcW w:w="0" w:type="auto"/>
          </w:tcPr>
          <w:p w14:paraId="527D30EA" w14:textId="77777777" w:rsidR="00960B15" w:rsidRDefault="00960B15" w:rsidP="00C51AFB">
            <w:r>
              <w:t>Engraphix</w:t>
            </w:r>
          </w:p>
        </w:tc>
        <w:tc>
          <w:tcPr>
            <w:tcW w:w="0" w:type="auto"/>
          </w:tcPr>
          <w:p w14:paraId="27CA6650" w14:textId="77777777" w:rsidR="00960B15" w:rsidRDefault="00960B15" w:rsidP="00C51AFB">
            <w:r>
              <w:t>$71.82</w:t>
            </w:r>
          </w:p>
        </w:tc>
      </w:tr>
      <w:tr w:rsidR="00960B15" w14:paraId="1CD68051" w14:textId="77777777" w:rsidTr="00960B15">
        <w:tc>
          <w:tcPr>
            <w:tcW w:w="0" w:type="auto"/>
          </w:tcPr>
          <w:p w14:paraId="65C45F86" w14:textId="77777777" w:rsidR="00960B15" w:rsidRDefault="00960B15" w:rsidP="00C51AFB">
            <w:r w:rsidRPr="003827CE">
              <w:t>Farmers Union Oil Co. –York</w:t>
            </w:r>
          </w:p>
        </w:tc>
        <w:tc>
          <w:tcPr>
            <w:tcW w:w="0" w:type="auto"/>
          </w:tcPr>
          <w:p w14:paraId="399178DD" w14:textId="77777777" w:rsidR="00960B15" w:rsidRDefault="00960B15" w:rsidP="00C51AFB">
            <w:r>
              <w:t>$55.00</w:t>
            </w:r>
          </w:p>
        </w:tc>
      </w:tr>
      <w:tr w:rsidR="00960B15" w14:paraId="1970F198" w14:textId="77777777" w:rsidTr="00960B15">
        <w:tc>
          <w:tcPr>
            <w:tcW w:w="0" w:type="auto"/>
          </w:tcPr>
          <w:p w14:paraId="6C056895" w14:textId="77777777" w:rsidR="00960B15" w:rsidRDefault="00960B15" w:rsidP="00C51AFB">
            <w:r>
              <w:t>First District Health Unit</w:t>
            </w:r>
          </w:p>
        </w:tc>
        <w:tc>
          <w:tcPr>
            <w:tcW w:w="0" w:type="auto"/>
          </w:tcPr>
          <w:p w14:paraId="268A0F12" w14:textId="77777777" w:rsidR="00960B15" w:rsidRDefault="00960B15" w:rsidP="00C51AFB">
            <w:r>
              <w:t>$30.00</w:t>
            </w:r>
          </w:p>
        </w:tc>
      </w:tr>
      <w:tr w:rsidR="00960B15" w14:paraId="46FF5B30" w14:textId="77777777" w:rsidTr="00960B15">
        <w:tc>
          <w:tcPr>
            <w:tcW w:w="0" w:type="auto"/>
          </w:tcPr>
          <w:p w14:paraId="1CF115B5" w14:textId="77777777" w:rsidR="00960B15" w:rsidRPr="003827CE" w:rsidRDefault="00960B15" w:rsidP="00C51AFB">
            <w:r>
              <w:t>Gessner Iron Works, LLC</w:t>
            </w:r>
          </w:p>
        </w:tc>
        <w:tc>
          <w:tcPr>
            <w:tcW w:w="0" w:type="auto"/>
          </w:tcPr>
          <w:p w14:paraId="67DA9126" w14:textId="77777777" w:rsidR="00960B15" w:rsidRPr="003827CE" w:rsidRDefault="00960B15" w:rsidP="00C51AFB">
            <w:r>
              <w:t>$72.72</w:t>
            </w:r>
          </w:p>
        </w:tc>
      </w:tr>
      <w:tr w:rsidR="00960B15" w14:paraId="79D5AC4B" w14:textId="77777777" w:rsidTr="00960B15">
        <w:tc>
          <w:tcPr>
            <w:tcW w:w="0" w:type="auto"/>
          </w:tcPr>
          <w:p w14:paraId="4D5A07FE" w14:textId="77777777" w:rsidR="00960B15" w:rsidRDefault="00960B15" w:rsidP="00C51AFB">
            <w:r>
              <w:t>Hawkins</w:t>
            </w:r>
          </w:p>
        </w:tc>
        <w:tc>
          <w:tcPr>
            <w:tcW w:w="0" w:type="auto"/>
          </w:tcPr>
          <w:p w14:paraId="11F18706" w14:textId="77777777" w:rsidR="00960B15" w:rsidRDefault="00960B15" w:rsidP="00C51AFB">
            <w:r>
              <w:t>$739.37</w:t>
            </w:r>
          </w:p>
        </w:tc>
      </w:tr>
      <w:tr w:rsidR="00960B15" w14:paraId="06DCA791" w14:textId="77777777" w:rsidTr="00960B15">
        <w:tc>
          <w:tcPr>
            <w:tcW w:w="0" w:type="auto"/>
          </w:tcPr>
          <w:p w14:paraId="153FC584" w14:textId="77777777" w:rsidR="00960B15" w:rsidRPr="003827CE" w:rsidRDefault="00960B15" w:rsidP="00C51AFB">
            <w:r>
              <w:t>James Braun</w:t>
            </w:r>
          </w:p>
        </w:tc>
        <w:tc>
          <w:tcPr>
            <w:tcW w:w="0" w:type="auto"/>
          </w:tcPr>
          <w:p w14:paraId="4A890DA1" w14:textId="77777777" w:rsidR="00960B15" w:rsidRPr="003827CE" w:rsidRDefault="00960B15" w:rsidP="00C51AFB">
            <w:r>
              <w:t>$300.00</w:t>
            </w:r>
          </w:p>
        </w:tc>
      </w:tr>
      <w:tr w:rsidR="00960B15" w14:paraId="1D052C69" w14:textId="77777777" w:rsidTr="00960B15">
        <w:tc>
          <w:tcPr>
            <w:tcW w:w="0" w:type="auto"/>
          </w:tcPr>
          <w:p w14:paraId="5A15237E" w14:textId="77777777" w:rsidR="00960B15" w:rsidRDefault="00960B15" w:rsidP="00C51AFB">
            <w:r>
              <w:t>Kari Follman</w:t>
            </w:r>
          </w:p>
        </w:tc>
        <w:tc>
          <w:tcPr>
            <w:tcW w:w="0" w:type="auto"/>
          </w:tcPr>
          <w:p w14:paraId="77FF6CFD" w14:textId="77777777" w:rsidR="00960B15" w:rsidRDefault="00960B15" w:rsidP="00C51AFB">
            <w:r>
              <w:t>$431.99</w:t>
            </w:r>
          </w:p>
        </w:tc>
      </w:tr>
      <w:tr w:rsidR="00960B15" w14:paraId="36455D17" w14:textId="77777777" w:rsidTr="00960B15">
        <w:tc>
          <w:tcPr>
            <w:tcW w:w="0" w:type="auto"/>
          </w:tcPr>
          <w:p w14:paraId="6A856D6B" w14:textId="77777777" w:rsidR="00960B15" w:rsidRDefault="00960B15" w:rsidP="00C51AFB">
            <w:r>
              <w:t>Leeds Airport Authority</w:t>
            </w:r>
          </w:p>
        </w:tc>
        <w:tc>
          <w:tcPr>
            <w:tcW w:w="0" w:type="auto"/>
          </w:tcPr>
          <w:p w14:paraId="1BC38155" w14:textId="77777777" w:rsidR="00960B15" w:rsidRDefault="00960B15" w:rsidP="00C51AFB">
            <w:r>
              <w:t>$318.85</w:t>
            </w:r>
          </w:p>
        </w:tc>
      </w:tr>
      <w:tr w:rsidR="00960B15" w14:paraId="4491A0F5" w14:textId="77777777" w:rsidTr="00960B15">
        <w:tc>
          <w:tcPr>
            <w:tcW w:w="0" w:type="auto"/>
          </w:tcPr>
          <w:p w14:paraId="1E111293" w14:textId="77777777" w:rsidR="00960B15" w:rsidRDefault="00960B15" w:rsidP="00C51AFB">
            <w:r>
              <w:t>Leeds Cemetery</w:t>
            </w:r>
          </w:p>
        </w:tc>
        <w:tc>
          <w:tcPr>
            <w:tcW w:w="0" w:type="auto"/>
          </w:tcPr>
          <w:p w14:paraId="1002555E" w14:textId="77777777" w:rsidR="00960B15" w:rsidRDefault="00960B15" w:rsidP="00C51AFB">
            <w:r>
              <w:t>$1,365.00</w:t>
            </w:r>
          </w:p>
        </w:tc>
      </w:tr>
      <w:tr w:rsidR="00960B15" w14:paraId="72BE2691" w14:textId="77777777" w:rsidTr="00960B15">
        <w:tc>
          <w:tcPr>
            <w:tcW w:w="0" w:type="auto"/>
          </w:tcPr>
          <w:p w14:paraId="21D8BE7B" w14:textId="77777777" w:rsidR="00960B15" w:rsidRPr="003827CE" w:rsidRDefault="00960B15" w:rsidP="00C51AFB">
            <w:r>
              <w:t>Lynnes Masonry LLC</w:t>
            </w:r>
          </w:p>
        </w:tc>
        <w:tc>
          <w:tcPr>
            <w:tcW w:w="0" w:type="auto"/>
          </w:tcPr>
          <w:p w14:paraId="1310489B" w14:textId="77777777" w:rsidR="00960B15" w:rsidRDefault="00960B15" w:rsidP="00C51AFB">
            <w:r>
              <w:t>$1,200.00</w:t>
            </w:r>
          </w:p>
        </w:tc>
      </w:tr>
      <w:tr w:rsidR="00960B15" w14:paraId="585F9DB0" w14:textId="77777777" w:rsidTr="00960B15">
        <w:tc>
          <w:tcPr>
            <w:tcW w:w="0" w:type="auto"/>
          </w:tcPr>
          <w:p w14:paraId="03DA74BA" w14:textId="77777777" w:rsidR="00960B15" w:rsidRDefault="00960B15" w:rsidP="00C51AFB">
            <w:r>
              <w:t>Mac’s Hardware</w:t>
            </w:r>
          </w:p>
        </w:tc>
        <w:tc>
          <w:tcPr>
            <w:tcW w:w="0" w:type="auto"/>
          </w:tcPr>
          <w:p w14:paraId="6EBCB459" w14:textId="77777777" w:rsidR="00960B15" w:rsidRDefault="00960B15" w:rsidP="00C51AFB">
            <w:r>
              <w:t>$33.17</w:t>
            </w:r>
          </w:p>
        </w:tc>
      </w:tr>
      <w:tr w:rsidR="00960B15" w14:paraId="6B7A1DFD" w14:textId="77777777" w:rsidTr="00960B15">
        <w:tc>
          <w:tcPr>
            <w:tcW w:w="0" w:type="auto"/>
          </w:tcPr>
          <w:p w14:paraId="67313D61" w14:textId="77777777" w:rsidR="00960B15" w:rsidRDefault="00960B15" w:rsidP="00C51AFB">
            <w:r w:rsidRPr="00C514A4">
              <w:t>NAPA</w:t>
            </w:r>
            <w:r>
              <w:t xml:space="preserve"> Auto Parts </w:t>
            </w:r>
          </w:p>
        </w:tc>
        <w:tc>
          <w:tcPr>
            <w:tcW w:w="0" w:type="auto"/>
          </w:tcPr>
          <w:p w14:paraId="670CA746" w14:textId="77777777" w:rsidR="00960B15" w:rsidRDefault="00960B15" w:rsidP="00C51AFB">
            <w:r>
              <w:t>$24.49</w:t>
            </w:r>
          </w:p>
        </w:tc>
      </w:tr>
      <w:tr w:rsidR="00960B15" w14:paraId="208019F9" w14:textId="77777777" w:rsidTr="00960B15">
        <w:tc>
          <w:tcPr>
            <w:tcW w:w="0" w:type="auto"/>
          </w:tcPr>
          <w:p w14:paraId="46DD72E3" w14:textId="77777777" w:rsidR="00960B15" w:rsidRPr="003827CE" w:rsidRDefault="00960B15" w:rsidP="00C51AFB">
            <w:r>
              <w:t>NCB Electric LLC</w:t>
            </w:r>
          </w:p>
        </w:tc>
        <w:tc>
          <w:tcPr>
            <w:tcW w:w="0" w:type="auto"/>
          </w:tcPr>
          <w:p w14:paraId="388D5199" w14:textId="77777777" w:rsidR="00960B15" w:rsidRPr="003827CE" w:rsidRDefault="00960B15" w:rsidP="00C51AFB">
            <w:r>
              <w:t>$56.86</w:t>
            </w:r>
          </w:p>
        </w:tc>
      </w:tr>
      <w:tr w:rsidR="00960B15" w14:paraId="5A6C0A22" w14:textId="77777777" w:rsidTr="00960B15">
        <w:tc>
          <w:tcPr>
            <w:tcW w:w="0" w:type="auto"/>
          </w:tcPr>
          <w:p w14:paraId="6D71328E" w14:textId="77777777" w:rsidR="00960B15" w:rsidRDefault="00960B15" w:rsidP="00C51AFB">
            <w:r>
              <w:t>ND Job Service</w:t>
            </w:r>
          </w:p>
        </w:tc>
        <w:tc>
          <w:tcPr>
            <w:tcW w:w="0" w:type="auto"/>
          </w:tcPr>
          <w:p w14:paraId="2AAD6E45" w14:textId="77777777" w:rsidR="00960B15" w:rsidRDefault="00960B15" w:rsidP="00C51AFB">
            <w:r>
              <w:t>$20.37</w:t>
            </w:r>
          </w:p>
        </w:tc>
      </w:tr>
      <w:tr w:rsidR="00960B15" w14:paraId="176EF059" w14:textId="77777777" w:rsidTr="00960B15">
        <w:tc>
          <w:tcPr>
            <w:tcW w:w="0" w:type="auto"/>
          </w:tcPr>
          <w:p w14:paraId="7DCD959C" w14:textId="77777777" w:rsidR="00960B15" w:rsidRPr="003827CE" w:rsidRDefault="00960B15" w:rsidP="00C51AFB">
            <w:r>
              <w:t>ND Tax Commissioner</w:t>
            </w:r>
          </w:p>
        </w:tc>
        <w:tc>
          <w:tcPr>
            <w:tcW w:w="0" w:type="auto"/>
          </w:tcPr>
          <w:p w14:paraId="52F18B04" w14:textId="77777777" w:rsidR="00960B15" w:rsidRDefault="00960B15" w:rsidP="00C51AFB">
            <w:r>
              <w:t>$98.48</w:t>
            </w:r>
          </w:p>
        </w:tc>
      </w:tr>
      <w:tr w:rsidR="00960B15" w14:paraId="5AB369CB" w14:textId="77777777" w:rsidTr="00960B15">
        <w:tc>
          <w:tcPr>
            <w:tcW w:w="0" w:type="auto"/>
          </w:tcPr>
          <w:p w14:paraId="16073C49" w14:textId="77777777" w:rsidR="00960B15" w:rsidRDefault="00960B15" w:rsidP="00C51AFB">
            <w:r>
              <w:t>NDTC</w:t>
            </w:r>
          </w:p>
        </w:tc>
        <w:tc>
          <w:tcPr>
            <w:tcW w:w="0" w:type="auto"/>
          </w:tcPr>
          <w:p w14:paraId="2EA0679B" w14:textId="77777777" w:rsidR="00960B15" w:rsidRDefault="00960B15" w:rsidP="00C51AFB">
            <w:r>
              <w:t>$258.45</w:t>
            </w:r>
          </w:p>
        </w:tc>
      </w:tr>
      <w:tr w:rsidR="00960B15" w14:paraId="3F611D8E" w14:textId="77777777" w:rsidTr="00960B15">
        <w:tc>
          <w:tcPr>
            <w:tcW w:w="0" w:type="auto"/>
          </w:tcPr>
          <w:p w14:paraId="2FEE6B56" w14:textId="77777777" w:rsidR="00960B15" w:rsidRPr="003827CE" w:rsidRDefault="00960B15" w:rsidP="00C51AFB">
            <w:r>
              <w:t>Nelsen Enterprises</w:t>
            </w:r>
          </w:p>
        </w:tc>
        <w:tc>
          <w:tcPr>
            <w:tcW w:w="0" w:type="auto"/>
          </w:tcPr>
          <w:p w14:paraId="68988CDE" w14:textId="77777777" w:rsidR="00960B15" w:rsidRDefault="00960B15" w:rsidP="00C51AFB">
            <w:r>
              <w:t>$450.00</w:t>
            </w:r>
          </w:p>
        </w:tc>
      </w:tr>
      <w:tr w:rsidR="00960B15" w14:paraId="2F4D66F0" w14:textId="77777777" w:rsidTr="00960B15">
        <w:tc>
          <w:tcPr>
            <w:tcW w:w="0" w:type="auto"/>
          </w:tcPr>
          <w:p w14:paraId="0BB7A290" w14:textId="77777777" w:rsidR="00960B15" w:rsidRPr="003827CE" w:rsidRDefault="00960B15" w:rsidP="00C51AFB">
            <w:r>
              <w:t>Northern Plains Electric</w:t>
            </w:r>
          </w:p>
        </w:tc>
        <w:tc>
          <w:tcPr>
            <w:tcW w:w="0" w:type="auto"/>
          </w:tcPr>
          <w:p w14:paraId="1EE416DA" w14:textId="77777777" w:rsidR="00960B15" w:rsidRPr="003827CE" w:rsidRDefault="00960B15" w:rsidP="00C51AFB">
            <w:r>
              <w:t>$491.40</w:t>
            </w:r>
          </w:p>
        </w:tc>
      </w:tr>
      <w:tr w:rsidR="00960B15" w14:paraId="68B156BD" w14:textId="77777777" w:rsidTr="00960B15">
        <w:tc>
          <w:tcPr>
            <w:tcW w:w="0" w:type="auto"/>
          </w:tcPr>
          <w:p w14:paraId="4772D270" w14:textId="77777777" w:rsidR="00960B15" w:rsidRPr="00D93B14" w:rsidRDefault="00960B15" w:rsidP="00C51AFB">
            <w:r>
              <w:lastRenderedPageBreak/>
              <w:t xml:space="preserve">NRG Technology Services </w:t>
            </w:r>
          </w:p>
        </w:tc>
        <w:tc>
          <w:tcPr>
            <w:tcW w:w="0" w:type="auto"/>
          </w:tcPr>
          <w:p w14:paraId="1AFFF6F2" w14:textId="77777777" w:rsidR="00960B15" w:rsidRDefault="00960B15" w:rsidP="00C51AFB">
            <w:r>
              <w:t>$1,471.40</w:t>
            </w:r>
          </w:p>
        </w:tc>
      </w:tr>
      <w:tr w:rsidR="00960B15" w14:paraId="3923AA47" w14:textId="77777777" w:rsidTr="00960B15">
        <w:tc>
          <w:tcPr>
            <w:tcW w:w="0" w:type="auto"/>
          </w:tcPr>
          <w:p w14:paraId="76596CAB" w14:textId="77777777" w:rsidR="00960B15" w:rsidRDefault="00960B15" w:rsidP="00C51AFB">
            <w:r w:rsidRPr="00D93B14">
              <w:t>Ottertail Power Co.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5FAADE6B" w14:textId="77777777" w:rsidR="00960B15" w:rsidRDefault="00960B15" w:rsidP="00C51AFB">
            <w:r>
              <w:t>$3,272.35</w:t>
            </w:r>
          </w:p>
        </w:tc>
      </w:tr>
      <w:tr w:rsidR="00960B15" w14:paraId="323B71FF" w14:textId="77777777" w:rsidTr="00960B15">
        <w:tc>
          <w:tcPr>
            <w:tcW w:w="0" w:type="auto"/>
          </w:tcPr>
          <w:p w14:paraId="284845DA" w14:textId="77777777" w:rsidR="00960B15" w:rsidRDefault="00960B15" w:rsidP="00C51AFB">
            <w:r w:rsidRPr="00D93B14">
              <w:t>Payroll</w:t>
            </w:r>
          </w:p>
        </w:tc>
        <w:tc>
          <w:tcPr>
            <w:tcW w:w="0" w:type="auto"/>
          </w:tcPr>
          <w:p w14:paraId="77AC90C9" w14:textId="77777777" w:rsidR="00960B15" w:rsidRDefault="00960B15" w:rsidP="00C51AFB">
            <w:r>
              <w:t>$20,912.99</w:t>
            </w:r>
          </w:p>
        </w:tc>
      </w:tr>
      <w:tr w:rsidR="00960B15" w14:paraId="123D8738" w14:textId="77777777" w:rsidTr="00960B15">
        <w:tc>
          <w:tcPr>
            <w:tcW w:w="0" w:type="auto"/>
          </w:tcPr>
          <w:p w14:paraId="2D910A98" w14:textId="77777777" w:rsidR="00960B15" w:rsidRPr="003827CE" w:rsidRDefault="00960B15" w:rsidP="00C51AFB">
            <w:r>
              <w:t>Plunkett’s Pest Control</w:t>
            </w:r>
          </w:p>
        </w:tc>
        <w:tc>
          <w:tcPr>
            <w:tcW w:w="0" w:type="auto"/>
          </w:tcPr>
          <w:p w14:paraId="30504395" w14:textId="77777777" w:rsidR="00960B15" w:rsidRPr="003827CE" w:rsidRDefault="00960B15" w:rsidP="00C51AFB">
            <w:r>
              <w:t>$83.82</w:t>
            </w:r>
          </w:p>
        </w:tc>
      </w:tr>
      <w:tr w:rsidR="00960B15" w14:paraId="5C9BFA87" w14:textId="77777777" w:rsidTr="00960B15">
        <w:tc>
          <w:tcPr>
            <w:tcW w:w="0" w:type="auto"/>
          </w:tcPr>
          <w:p w14:paraId="5D792BE2" w14:textId="77777777" w:rsidR="00960B15" w:rsidRDefault="00960B15" w:rsidP="00C51AFB">
            <w:r>
              <w:t>Ritterman Excavating</w:t>
            </w:r>
          </w:p>
        </w:tc>
        <w:tc>
          <w:tcPr>
            <w:tcW w:w="0" w:type="auto"/>
          </w:tcPr>
          <w:p w14:paraId="0C957451" w14:textId="77777777" w:rsidR="00960B15" w:rsidRDefault="00960B15" w:rsidP="00C51AFB">
            <w:r>
              <w:t>$43,968.82</w:t>
            </w:r>
          </w:p>
        </w:tc>
      </w:tr>
      <w:tr w:rsidR="00960B15" w14:paraId="1125091A" w14:textId="77777777" w:rsidTr="00960B15">
        <w:tc>
          <w:tcPr>
            <w:tcW w:w="0" w:type="auto"/>
          </w:tcPr>
          <w:p w14:paraId="66E6E23C" w14:textId="77777777" w:rsidR="00960B15" w:rsidRPr="003827CE" w:rsidRDefault="00960B15" w:rsidP="00C51AFB">
            <w:r>
              <w:t>Secretary of State</w:t>
            </w:r>
          </w:p>
        </w:tc>
        <w:tc>
          <w:tcPr>
            <w:tcW w:w="0" w:type="auto"/>
          </w:tcPr>
          <w:p w14:paraId="428205CB" w14:textId="77777777" w:rsidR="00960B15" w:rsidRPr="003827CE" w:rsidRDefault="00960B15" w:rsidP="00C51AFB">
            <w:r>
              <w:t>$72.00</w:t>
            </w:r>
          </w:p>
        </w:tc>
      </w:tr>
      <w:tr w:rsidR="00960B15" w14:paraId="79857807" w14:textId="77777777" w:rsidTr="00960B15">
        <w:tc>
          <w:tcPr>
            <w:tcW w:w="0" w:type="auto"/>
          </w:tcPr>
          <w:p w14:paraId="54DAE171" w14:textId="77777777" w:rsidR="00960B15" w:rsidRDefault="00960B15" w:rsidP="00C51AFB">
            <w:r>
              <w:t>USDA</w:t>
            </w:r>
          </w:p>
        </w:tc>
        <w:tc>
          <w:tcPr>
            <w:tcW w:w="0" w:type="auto"/>
          </w:tcPr>
          <w:p w14:paraId="6C079253" w14:textId="77777777" w:rsidR="00960B15" w:rsidRDefault="00960B15" w:rsidP="00C51AFB">
            <w:r>
              <w:t>$47,402.00</w:t>
            </w:r>
          </w:p>
        </w:tc>
      </w:tr>
      <w:tr w:rsidR="00960B15" w14:paraId="3425E0F7" w14:textId="77777777" w:rsidTr="00960B15">
        <w:tc>
          <w:tcPr>
            <w:tcW w:w="0" w:type="auto"/>
          </w:tcPr>
          <w:p w14:paraId="105AAABE" w14:textId="77777777" w:rsidR="00960B15" w:rsidRDefault="00960B15" w:rsidP="00C51AFB">
            <w:r>
              <w:t>Verizon</w:t>
            </w:r>
          </w:p>
        </w:tc>
        <w:tc>
          <w:tcPr>
            <w:tcW w:w="0" w:type="auto"/>
          </w:tcPr>
          <w:p w14:paraId="0154FACB" w14:textId="77777777" w:rsidR="00960B15" w:rsidRDefault="00960B15" w:rsidP="00C51AFB">
            <w:r>
              <w:t>$52.89</w:t>
            </w:r>
          </w:p>
        </w:tc>
      </w:tr>
      <w:tr w:rsidR="00960B15" w14:paraId="3363B9DD" w14:textId="77777777" w:rsidTr="00960B15">
        <w:tc>
          <w:tcPr>
            <w:tcW w:w="0" w:type="auto"/>
          </w:tcPr>
          <w:p w14:paraId="2C342572" w14:textId="77777777" w:rsidR="00960B15" w:rsidRDefault="00960B15" w:rsidP="00C51AFB">
            <w:proofErr w:type="spellStart"/>
            <w:r>
              <w:t>Veseris</w:t>
            </w:r>
            <w:proofErr w:type="spellEnd"/>
          </w:p>
        </w:tc>
        <w:tc>
          <w:tcPr>
            <w:tcW w:w="0" w:type="auto"/>
          </w:tcPr>
          <w:p w14:paraId="678D50DA" w14:textId="77777777" w:rsidR="00960B15" w:rsidRDefault="00960B15" w:rsidP="00C51AFB">
            <w:r>
              <w:t>$1,874.24</w:t>
            </w:r>
          </w:p>
        </w:tc>
      </w:tr>
      <w:tr w:rsidR="00960B15" w14:paraId="32205D62" w14:textId="77777777" w:rsidTr="00960B15">
        <w:tc>
          <w:tcPr>
            <w:tcW w:w="0" w:type="auto"/>
          </w:tcPr>
          <w:p w14:paraId="13DE1C6B" w14:textId="77777777" w:rsidR="00960B15" w:rsidRPr="003827CE" w:rsidRDefault="00960B15" w:rsidP="00C51AFB">
            <w:r w:rsidRPr="00D93B14">
              <w:t>Visa</w:t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4AF4F323" w14:textId="77777777" w:rsidR="00960B15" w:rsidRPr="003827CE" w:rsidRDefault="00960B15" w:rsidP="00C51AFB">
            <w:r>
              <w:t>$815.31</w:t>
            </w:r>
          </w:p>
        </w:tc>
      </w:tr>
      <w:tr w:rsidR="00960B15" w14:paraId="25DAF37F" w14:textId="77777777" w:rsidTr="00960B15">
        <w:tc>
          <w:tcPr>
            <w:tcW w:w="0" w:type="auto"/>
          </w:tcPr>
          <w:p w14:paraId="1EAB4003" w14:textId="77777777" w:rsidR="00960B15" w:rsidRPr="003827CE" w:rsidRDefault="00960B15" w:rsidP="00C51AFB">
            <w:r>
              <w:t>Waste Management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2AC36A8A" w14:textId="77777777" w:rsidR="00960B15" w:rsidRDefault="00960B15" w:rsidP="00C51AFB">
            <w:r>
              <w:t>$5,451.54</w:t>
            </w:r>
          </w:p>
        </w:tc>
      </w:tr>
    </w:tbl>
    <w:p w14:paraId="21C9B3A8" w14:textId="5647B4A6" w:rsidR="00C152E6" w:rsidRDefault="00C152E6" w:rsidP="00960B15">
      <w:pPr>
        <w:spacing w:after="0" w:line="240" w:lineRule="auto"/>
        <w:ind w:left="1440"/>
      </w:pPr>
    </w:p>
    <w:p w14:paraId="2105FE99" w14:textId="77777777" w:rsidR="007713BD" w:rsidRDefault="007713BD" w:rsidP="00341E96">
      <w:pPr>
        <w:spacing w:after="0" w:line="240" w:lineRule="auto"/>
      </w:pPr>
    </w:p>
    <w:p w14:paraId="7E04FCEF" w14:textId="6AA1585A" w:rsidR="008E74F2" w:rsidRDefault="008E74F2" w:rsidP="00341E96">
      <w:pPr>
        <w:spacing w:after="0" w:line="240" w:lineRule="auto"/>
      </w:pPr>
      <w:r>
        <w:t>A motion was made by</w:t>
      </w:r>
      <w:r w:rsidR="007B5B98">
        <w:t xml:space="preserve"> </w:t>
      </w:r>
      <w:sdt>
        <w:sdtPr>
          <w:alias w:val="Council Members"/>
          <w:tag w:val="Council Members"/>
          <w:id w:val="-560711215"/>
          <w:placeholder>
            <w:docPart w:val="FCC2C23522F24BCD88471DA5D169D47F"/>
          </w:placeholder>
          <w:dropDownList>
            <w:listItem w:displayText="Gratton" w:value="Gratton"/>
            <w:listItem w:displayText="Larson" w:value="Larson"/>
            <w:listItem w:displayText="Nelsen" w:value="Nelsen"/>
            <w:listItem w:displayText="Streyle" w:value="Streyle"/>
          </w:dropDownList>
        </w:sdtPr>
        <w:sdtEndPr/>
        <w:sdtContent>
          <w:r w:rsidR="007B5B98">
            <w:t>Larson</w:t>
          </w:r>
        </w:sdtContent>
      </w:sdt>
      <w:r>
        <w:t>, seconded by</w:t>
      </w:r>
      <w:r w:rsidR="007B5B98">
        <w:t xml:space="preserve"> </w:t>
      </w:r>
      <w:sdt>
        <w:sdtPr>
          <w:alias w:val="Council Members"/>
          <w:tag w:val="Council Members"/>
          <w:id w:val="1842659065"/>
          <w:placeholder>
            <w:docPart w:val="DF3703B5F4B646E6808FA30B7463BA50"/>
          </w:placeholder>
          <w:dropDownList>
            <w:listItem w:displayText="Gratton" w:value="Gratton"/>
            <w:listItem w:displayText="Larson" w:value="Larson"/>
            <w:listItem w:displayText="Nelsen" w:value="Nelsen"/>
            <w:listItem w:displayText="Streyle" w:value="Streyle"/>
          </w:dropDownList>
        </w:sdtPr>
        <w:sdtEndPr/>
        <w:sdtContent>
          <w:r w:rsidR="00D40F57">
            <w:t>Nelsen</w:t>
          </w:r>
        </w:sdtContent>
      </w:sdt>
      <w:r w:rsidR="007B5B98">
        <w:t>,</w:t>
      </w:r>
      <w:r w:rsidR="00E435FD">
        <w:t xml:space="preserve"> </w:t>
      </w:r>
      <w:r>
        <w:t xml:space="preserve">to </w:t>
      </w:r>
      <w:r w:rsidR="00AC2D2F">
        <w:t>adjourn</w:t>
      </w:r>
      <w:r>
        <w:t xml:space="preserve"> the meeting.  </w:t>
      </w:r>
      <w:r w:rsidR="00B244B0">
        <w:t>The m</w:t>
      </w:r>
      <w:r w:rsidR="00D37552">
        <w:t>otion carried unanimously</w:t>
      </w:r>
      <w:r>
        <w:t>.</w:t>
      </w:r>
      <w:r w:rsidR="00E435FD">
        <w:t xml:space="preserve">  </w:t>
      </w:r>
      <w:r w:rsidR="00DF71BE">
        <w:t>The m</w:t>
      </w:r>
      <w:r w:rsidR="00E435FD">
        <w:t>eeting was adjourned at</w:t>
      </w:r>
      <w:r w:rsidR="00D40F57">
        <w:t xml:space="preserve"> 8:00</w:t>
      </w:r>
      <w:r w:rsidR="00BB1912">
        <w:t xml:space="preserve"> </w:t>
      </w:r>
      <w:r w:rsidR="007B5B98">
        <w:t>p.m.</w:t>
      </w:r>
    </w:p>
    <w:p w14:paraId="2068565C" w14:textId="77777777" w:rsidR="00F9318B" w:rsidRDefault="00F9318B" w:rsidP="00341E96">
      <w:pPr>
        <w:spacing w:after="0" w:line="240" w:lineRule="auto"/>
      </w:pPr>
    </w:p>
    <w:p w14:paraId="5DC5D2E0" w14:textId="77777777" w:rsidR="002D40E4" w:rsidRPr="00341E96" w:rsidRDefault="004B3D84" w:rsidP="002D40E4">
      <w:pPr>
        <w:spacing w:after="0" w:line="240" w:lineRule="auto"/>
      </w:pPr>
      <w:r>
        <w:pict w14:anchorId="38AE7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C8067C9-1B2C-4D93-A74A-96CF7DCE4B79}" provid="{00000000-0000-0000-0000-000000000000}" o:suggestedsigner="Nick Parslow" o:suggestedsigner2="Mayor" issignatureline="t"/>
          </v:shape>
        </w:pict>
      </w:r>
      <w:r w:rsidR="002D40E4">
        <w:tab/>
      </w:r>
      <w:r w:rsidR="002D40E4">
        <w:tab/>
      </w:r>
      <w:r>
        <w:pict w14:anchorId="1803D2FB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B35F179-DF48-492E-AE4B-C4CEFB5D40DF}" provid="{00000000-0000-0000-0000-000000000000}" o:suggestedsigner="Kari Follman" o:suggestedsigner2="City Auditor" issignatureline="t"/>
          </v:shape>
        </w:pict>
      </w:r>
      <w:r w:rsidR="002D40E4">
        <w:tab/>
      </w:r>
    </w:p>
    <w:p w14:paraId="0937B1D9" w14:textId="77777777" w:rsidR="002D40E4" w:rsidRPr="00341E96" w:rsidRDefault="002D40E4" w:rsidP="00341E96">
      <w:pPr>
        <w:spacing w:after="0" w:line="240" w:lineRule="auto"/>
      </w:pPr>
    </w:p>
    <w:sectPr w:rsidR="002D40E4" w:rsidRPr="00341E96" w:rsidSect="005967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9E62" w14:textId="77777777" w:rsidR="0073672F" w:rsidRDefault="0073672F" w:rsidP="00472AA1">
      <w:pPr>
        <w:spacing w:after="0" w:line="240" w:lineRule="auto"/>
      </w:pPr>
      <w:r>
        <w:separator/>
      </w:r>
    </w:p>
  </w:endnote>
  <w:endnote w:type="continuationSeparator" w:id="0">
    <w:p w14:paraId="65E48723" w14:textId="77777777" w:rsidR="0073672F" w:rsidRDefault="0073672F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F31E07" w14:textId="77777777" w:rsidR="00AB05B9" w:rsidRDefault="00CA62C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6" w:rsidRPr="00A9694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3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14:paraId="13D39FF4" w14:textId="77777777" w:rsidR="00C62FD1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14:paraId="38AC09F7" w14:textId="17241487" w:rsidR="00AB05B9" w:rsidRPr="00C62FD1" w:rsidRDefault="004B3D84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sdt>
          <w:sdtPr>
            <w:rPr>
              <w:b/>
              <w:bCs/>
              <w:color w:val="7F7F7F" w:themeColor="background1" w:themeShade="7F"/>
              <w:spacing w:val="60"/>
            </w:rPr>
            <w:id w:val="574861907"/>
            <w:placeholder>
              <w:docPart w:val="DefaultPlaceholder_-1854013437"/>
            </w:placeholder>
            <w:date w:fullDate="2023-11-08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b w:val="0"/>
              <w:bCs w:val="0"/>
            </w:rPr>
          </w:sdtEndPr>
          <w:sdtContent>
            <w:r w:rsidR="00D40F57">
              <w:rPr>
                <w:b/>
                <w:bCs/>
                <w:color w:val="7F7F7F" w:themeColor="background1" w:themeShade="7F"/>
                <w:spacing w:val="60"/>
              </w:rPr>
              <w:t>11/8/2023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A48C" w14:textId="77777777" w:rsidR="0073672F" w:rsidRDefault="0073672F" w:rsidP="00472AA1">
      <w:pPr>
        <w:spacing w:after="0" w:line="240" w:lineRule="auto"/>
      </w:pPr>
      <w:r>
        <w:separator/>
      </w:r>
    </w:p>
  </w:footnote>
  <w:footnote w:type="continuationSeparator" w:id="0">
    <w:p w14:paraId="376B5A22" w14:textId="77777777" w:rsidR="0073672F" w:rsidRDefault="0073672F" w:rsidP="00472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MLU0sTA0NDM0tzBR0lEKTi0uzszPAykwNKoFAFK8uhotAAAA"/>
  </w:docVars>
  <w:rsids>
    <w:rsidRoot w:val="0073672F"/>
    <w:rsid w:val="0001442D"/>
    <w:rsid w:val="00057D2F"/>
    <w:rsid w:val="00070955"/>
    <w:rsid w:val="00073742"/>
    <w:rsid w:val="00095513"/>
    <w:rsid w:val="000A1B7D"/>
    <w:rsid w:val="000A3F6F"/>
    <w:rsid w:val="000C062C"/>
    <w:rsid w:val="00103359"/>
    <w:rsid w:val="00110D73"/>
    <w:rsid w:val="0012477E"/>
    <w:rsid w:val="001411B2"/>
    <w:rsid w:val="00142692"/>
    <w:rsid w:val="00150107"/>
    <w:rsid w:val="001532D3"/>
    <w:rsid w:val="00165080"/>
    <w:rsid w:val="00172C6C"/>
    <w:rsid w:val="00176E88"/>
    <w:rsid w:val="00186399"/>
    <w:rsid w:val="00187602"/>
    <w:rsid w:val="001C6127"/>
    <w:rsid w:val="001D17C9"/>
    <w:rsid w:val="001D5105"/>
    <w:rsid w:val="001E1528"/>
    <w:rsid w:val="00204328"/>
    <w:rsid w:val="00206A8D"/>
    <w:rsid w:val="00242CCE"/>
    <w:rsid w:val="00242DBA"/>
    <w:rsid w:val="00244404"/>
    <w:rsid w:val="002462F7"/>
    <w:rsid w:val="0026553D"/>
    <w:rsid w:val="00274117"/>
    <w:rsid w:val="00292037"/>
    <w:rsid w:val="00292057"/>
    <w:rsid w:val="002939E7"/>
    <w:rsid w:val="002950AB"/>
    <w:rsid w:val="002B3CFF"/>
    <w:rsid w:val="002C7EBA"/>
    <w:rsid w:val="002D136C"/>
    <w:rsid w:val="002D40E4"/>
    <w:rsid w:val="002E6872"/>
    <w:rsid w:val="002F43E9"/>
    <w:rsid w:val="00315B3A"/>
    <w:rsid w:val="00316637"/>
    <w:rsid w:val="00322A49"/>
    <w:rsid w:val="00333A5A"/>
    <w:rsid w:val="00341E96"/>
    <w:rsid w:val="00370091"/>
    <w:rsid w:val="00381825"/>
    <w:rsid w:val="00383E05"/>
    <w:rsid w:val="00386CDC"/>
    <w:rsid w:val="00396734"/>
    <w:rsid w:val="003A628A"/>
    <w:rsid w:val="003C15A9"/>
    <w:rsid w:val="003D1F05"/>
    <w:rsid w:val="003F41B8"/>
    <w:rsid w:val="004355BE"/>
    <w:rsid w:val="00447F27"/>
    <w:rsid w:val="00451726"/>
    <w:rsid w:val="0045330F"/>
    <w:rsid w:val="00453D07"/>
    <w:rsid w:val="00472AA1"/>
    <w:rsid w:val="00480F54"/>
    <w:rsid w:val="004821B7"/>
    <w:rsid w:val="00493215"/>
    <w:rsid w:val="004A1752"/>
    <w:rsid w:val="004B3D84"/>
    <w:rsid w:val="004C68B7"/>
    <w:rsid w:val="004C719C"/>
    <w:rsid w:val="004D5454"/>
    <w:rsid w:val="004D7247"/>
    <w:rsid w:val="004E3728"/>
    <w:rsid w:val="004E4EF0"/>
    <w:rsid w:val="005069AF"/>
    <w:rsid w:val="00532C8A"/>
    <w:rsid w:val="00546E33"/>
    <w:rsid w:val="005543B1"/>
    <w:rsid w:val="00560BA7"/>
    <w:rsid w:val="0056457E"/>
    <w:rsid w:val="005679A2"/>
    <w:rsid w:val="00595751"/>
    <w:rsid w:val="0059674D"/>
    <w:rsid w:val="0059737F"/>
    <w:rsid w:val="005B5BC1"/>
    <w:rsid w:val="005B7C34"/>
    <w:rsid w:val="005C10C9"/>
    <w:rsid w:val="005C356F"/>
    <w:rsid w:val="005E5325"/>
    <w:rsid w:val="005F4476"/>
    <w:rsid w:val="005F54C3"/>
    <w:rsid w:val="00612555"/>
    <w:rsid w:val="00613080"/>
    <w:rsid w:val="006143DA"/>
    <w:rsid w:val="00631B0A"/>
    <w:rsid w:val="00643148"/>
    <w:rsid w:val="006500A5"/>
    <w:rsid w:val="00654201"/>
    <w:rsid w:val="00661D7D"/>
    <w:rsid w:val="00665CCA"/>
    <w:rsid w:val="00666990"/>
    <w:rsid w:val="0067451A"/>
    <w:rsid w:val="00697E54"/>
    <w:rsid w:val="006A1781"/>
    <w:rsid w:val="006C1FB2"/>
    <w:rsid w:val="006F1680"/>
    <w:rsid w:val="006F3632"/>
    <w:rsid w:val="006F7855"/>
    <w:rsid w:val="00705E1F"/>
    <w:rsid w:val="00722691"/>
    <w:rsid w:val="00722921"/>
    <w:rsid w:val="00725574"/>
    <w:rsid w:val="007360A7"/>
    <w:rsid w:val="0073672F"/>
    <w:rsid w:val="00747500"/>
    <w:rsid w:val="007606C1"/>
    <w:rsid w:val="00766BC2"/>
    <w:rsid w:val="007713BD"/>
    <w:rsid w:val="0078541D"/>
    <w:rsid w:val="007923E7"/>
    <w:rsid w:val="007A666A"/>
    <w:rsid w:val="007B5B98"/>
    <w:rsid w:val="007C238A"/>
    <w:rsid w:val="007D0861"/>
    <w:rsid w:val="007F33D0"/>
    <w:rsid w:val="007F64C3"/>
    <w:rsid w:val="00816C65"/>
    <w:rsid w:val="00826F23"/>
    <w:rsid w:val="00831E91"/>
    <w:rsid w:val="00832A97"/>
    <w:rsid w:val="0084101A"/>
    <w:rsid w:val="008438B0"/>
    <w:rsid w:val="00843EBE"/>
    <w:rsid w:val="008521CA"/>
    <w:rsid w:val="00860179"/>
    <w:rsid w:val="0086190F"/>
    <w:rsid w:val="008834FC"/>
    <w:rsid w:val="00897136"/>
    <w:rsid w:val="008B3381"/>
    <w:rsid w:val="008B4FDE"/>
    <w:rsid w:val="008B608B"/>
    <w:rsid w:val="008C51AF"/>
    <w:rsid w:val="008C7EEA"/>
    <w:rsid w:val="008E075C"/>
    <w:rsid w:val="008E74F2"/>
    <w:rsid w:val="00900D5B"/>
    <w:rsid w:val="0091757E"/>
    <w:rsid w:val="0092408E"/>
    <w:rsid w:val="00944260"/>
    <w:rsid w:val="00960B15"/>
    <w:rsid w:val="00983B36"/>
    <w:rsid w:val="009943D6"/>
    <w:rsid w:val="00996DAA"/>
    <w:rsid w:val="00997A44"/>
    <w:rsid w:val="009A3342"/>
    <w:rsid w:val="009A3DEA"/>
    <w:rsid w:val="009C6802"/>
    <w:rsid w:val="009D45B1"/>
    <w:rsid w:val="009D543D"/>
    <w:rsid w:val="009E3313"/>
    <w:rsid w:val="009F35FD"/>
    <w:rsid w:val="00A550B4"/>
    <w:rsid w:val="00A60028"/>
    <w:rsid w:val="00A73661"/>
    <w:rsid w:val="00A73B5C"/>
    <w:rsid w:val="00A769F0"/>
    <w:rsid w:val="00A92E19"/>
    <w:rsid w:val="00A94B8F"/>
    <w:rsid w:val="00A96946"/>
    <w:rsid w:val="00AA0F1E"/>
    <w:rsid w:val="00AB05B9"/>
    <w:rsid w:val="00AC11D5"/>
    <w:rsid w:val="00AC2D2F"/>
    <w:rsid w:val="00AC36D2"/>
    <w:rsid w:val="00AD21CD"/>
    <w:rsid w:val="00AD6597"/>
    <w:rsid w:val="00B032BB"/>
    <w:rsid w:val="00B16921"/>
    <w:rsid w:val="00B244B0"/>
    <w:rsid w:val="00B326D7"/>
    <w:rsid w:val="00B52EE6"/>
    <w:rsid w:val="00B56390"/>
    <w:rsid w:val="00B75EEA"/>
    <w:rsid w:val="00BA09D1"/>
    <w:rsid w:val="00BB1912"/>
    <w:rsid w:val="00BD372E"/>
    <w:rsid w:val="00BD63E1"/>
    <w:rsid w:val="00BE64D8"/>
    <w:rsid w:val="00BE6802"/>
    <w:rsid w:val="00BF291D"/>
    <w:rsid w:val="00C152E6"/>
    <w:rsid w:val="00C21154"/>
    <w:rsid w:val="00C25D8D"/>
    <w:rsid w:val="00C328DB"/>
    <w:rsid w:val="00C62FD1"/>
    <w:rsid w:val="00C72DF4"/>
    <w:rsid w:val="00C949FA"/>
    <w:rsid w:val="00CA62CE"/>
    <w:rsid w:val="00CC2D5A"/>
    <w:rsid w:val="00CC3A79"/>
    <w:rsid w:val="00CC7904"/>
    <w:rsid w:val="00CF184C"/>
    <w:rsid w:val="00CF761F"/>
    <w:rsid w:val="00D03F4D"/>
    <w:rsid w:val="00D06118"/>
    <w:rsid w:val="00D33C9A"/>
    <w:rsid w:val="00D37552"/>
    <w:rsid w:val="00D40F57"/>
    <w:rsid w:val="00D46F58"/>
    <w:rsid w:val="00D605C6"/>
    <w:rsid w:val="00D70342"/>
    <w:rsid w:val="00D73011"/>
    <w:rsid w:val="00D77A5B"/>
    <w:rsid w:val="00D81D84"/>
    <w:rsid w:val="00D84414"/>
    <w:rsid w:val="00DA065E"/>
    <w:rsid w:val="00DA78C4"/>
    <w:rsid w:val="00DC2D88"/>
    <w:rsid w:val="00DC73C3"/>
    <w:rsid w:val="00DC7B2B"/>
    <w:rsid w:val="00DD5EEB"/>
    <w:rsid w:val="00DD76F1"/>
    <w:rsid w:val="00DE4C56"/>
    <w:rsid w:val="00DF71BE"/>
    <w:rsid w:val="00E32C57"/>
    <w:rsid w:val="00E33A92"/>
    <w:rsid w:val="00E3613A"/>
    <w:rsid w:val="00E41FA8"/>
    <w:rsid w:val="00E435FD"/>
    <w:rsid w:val="00E50040"/>
    <w:rsid w:val="00E71BBA"/>
    <w:rsid w:val="00E832E1"/>
    <w:rsid w:val="00E87272"/>
    <w:rsid w:val="00E94B9B"/>
    <w:rsid w:val="00EA1436"/>
    <w:rsid w:val="00EC0C6D"/>
    <w:rsid w:val="00ED1B23"/>
    <w:rsid w:val="00EF35A4"/>
    <w:rsid w:val="00F5203C"/>
    <w:rsid w:val="00F53865"/>
    <w:rsid w:val="00F60BB8"/>
    <w:rsid w:val="00F83C41"/>
    <w:rsid w:val="00F8424F"/>
    <w:rsid w:val="00F9318B"/>
    <w:rsid w:val="00FA1185"/>
    <w:rsid w:val="00FA2B86"/>
    <w:rsid w:val="00FA67A4"/>
    <w:rsid w:val="00FA73C8"/>
    <w:rsid w:val="00FC636D"/>
    <w:rsid w:val="00FD1C6A"/>
    <w:rsid w:val="00FD775B"/>
    <w:rsid w:val="00FE7A65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5D6A8239"/>
  <w15:docId w15:val="{BD2B85EA-78A6-4CAB-96B4-C8FEC0ED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  <w:style w:type="table" w:styleId="TableGrid">
    <w:name w:val="Table Grid"/>
    <w:basedOn w:val="TableNormal"/>
    <w:uiPriority w:val="59"/>
    <w:rsid w:val="009F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60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itor\OneDrive\Documents\Custom%20Office%20Templates\copy%20MINUTES%20REG%20MEETING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F7BD-F4C2-4E1D-9789-5A014E1A1226}"/>
      </w:docPartPr>
      <w:docPartBody>
        <w:p w:rsidR="00464773" w:rsidRDefault="00464773">
          <w:r w:rsidRPr="006442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AD74BD3DDE4233B642B488D16FE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D107-0863-405D-AD93-CB7836EE721B}"/>
      </w:docPartPr>
      <w:docPartBody>
        <w:p w:rsidR="00123141" w:rsidRDefault="00123141" w:rsidP="00123141">
          <w:pPr>
            <w:pStyle w:val="4BAD74BD3DDE4233B642B488D16FEBFE"/>
          </w:pPr>
          <w:r w:rsidRPr="00644231">
            <w:rPr>
              <w:rStyle w:val="PlaceholderText"/>
            </w:rPr>
            <w:t>Choose an item.</w:t>
          </w:r>
        </w:p>
      </w:docPartBody>
    </w:docPart>
    <w:docPart>
      <w:docPartPr>
        <w:name w:val="8E05480D83104EDE809008A419DA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477DF-F69D-4FD0-98EF-0E108535245F}"/>
      </w:docPartPr>
      <w:docPartBody>
        <w:p w:rsidR="00123141" w:rsidRDefault="00123141" w:rsidP="00123141">
          <w:pPr>
            <w:pStyle w:val="8E05480D83104EDE809008A419DAD659"/>
          </w:pPr>
          <w:r w:rsidRPr="00644231">
            <w:rPr>
              <w:rStyle w:val="PlaceholderText"/>
            </w:rPr>
            <w:t>Choose an item.</w:t>
          </w:r>
        </w:p>
      </w:docPartBody>
    </w:docPart>
    <w:docPart>
      <w:docPartPr>
        <w:name w:val="5CE0920B1CEC4BB283CE351DCCC4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CA0B8-B661-4B3E-9BB3-D876FD26E502}"/>
      </w:docPartPr>
      <w:docPartBody>
        <w:p w:rsidR="00123141" w:rsidRDefault="00123141" w:rsidP="00123141">
          <w:pPr>
            <w:pStyle w:val="5CE0920B1CEC4BB283CE351DCCC4843E"/>
          </w:pPr>
          <w:r w:rsidRPr="00644231">
            <w:rPr>
              <w:rStyle w:val="PlaceholderText"/>
            </w:rPr>
            <w:t>Choose an item.</w:t>
          </w:r>
        </w:p>
      </w:docPartBody>
    </w:docPart>
    <w:docPart>
      <w:docPartPr>
        <w:name w:val="392FE2A06A774C0AA1641E329740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D90A-D084-48FC-AAA1-9A5800D31F6B}"/>
      </w:docPartPr>
      <w:docPartBody>
        <w:p w:rsidR="00123141" w:rsidRDefault="00123141" w:rsidP="00123141">
          <w:pPr>
            <w:pStyle w:val="392FE2A06A774C0AA1641E329740671D"/>
          </w:pPr>
          <w:r w:rsidRPr="00644231">
            <w:rPr>
              <w:rStyle w:val="PlaceholderText"/>
            </w:rPr>
            <w:t>Choose an item.</w:t>
          </w:r>
        </w:p>
      </w:docPartBody>
    </w:docPart>
    <w:docPart>
      <w:docPartPr>
        <w:name w:val="D6637F41780844A4A40AD34823A6C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250C0-0F89-42CA-8C43-5C220B19B666}"/>
      </w:docPartPr>
      <w:docPartBody>
        <w:p w:rsidR="00123141" w:rsidRDefault="00123141" w:rsidP="00123141">
          <w:pPr>
            <w:pStyle w:val="D6637F41780844A4A40AD34823A6CEE6"/>
          </w:pPr>
          <w:r w:rsidRPr="00644231">
            <w:rPr>
              <w:rStyle w:val="PlaceholderText"/>
            </w:rPr>
            <w:t>Choose an item.</w:t>
          </w:r>
        </w:p>
      </w:docPartBody>
    </w:docPart>
    <w:docPart>
      <w:docPartPr>
        <w:name w:val="B9C721C8B62A43C28BC002CBE3202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AA4D-4A91-42A0-892D-9BD0E6DAB869}"/>
      </w:docPartPr>
      <w:docPartBody>
        <w:p w:rsidR="00123141" w:rsidRDefault="00123141" w:rsidP="00123141">
          <w:pPr>
            <w:pStyle w:val="B9C721C8B62A43C28BC002CBE3202F4C"/>
          </w:pPr>
          <w:r w:rsidRPr="00644231">
            <w:rPr>
              <w:rStyle w:val="PlaceholderText"/>
            </w:rPr>
            <w:t>Choose an item.</w:t>
          </w:r>
        </w:p>
      </w:docPartBody>
    </w:docPart>
    <w:docPart>
      <w:docPartPr>
        <w:name w:val="4F2A13600EA54882BE74167134E2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ADF2-A73D-4E0C-859B-6B586D8D99DE}"/>
      </w:docPartPr>
      <w:docPartBody>
        <w:p w:rsidR="00123141" w:rsidRDefault="00123141" w:rsidP="00123141">
          <w:pPr>
            <w:pStyle w:val="4F2A13600EA54882BE74167134E226B8"/>
          </w:pPr>
          <w:r w:rsidRPr="00644231">
            <w:rPr>
              <w:rStyle w:val="PlaceholderText"/>
            </w:rPr>
            <w:t>Choose an item.</w:t>
          </w:r>
        </w:p>
      </w:docPartBody>
    </w:docPart>
    <w:docPart>
      <w:docPartPr>
        <w:name w:val="31644FA4E475412D9348A2E04D07A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F0F50-0B1E-42CD-A1EE-E488BBE3A710}"/>
      </w:docPartPr>
      <w:docPartBody>
        <w:p w:rsidR="00123141" w:rsidRDefault="00123141" w:rsidP="00123141">
          <w:pPr>
            <w:pStyle w:val="31644FA4E475412D9348A2E04D07A345"/>
          </w:pPr>
          <w:r w:rsidRPr="00644231">
            <w:rPr>
              <w:rStyle w:val="PlaceholderText"/>
            </w:rPr>
            <w:t>Choose an item.</w:t>
          </w:r>
        </w:p>
      </w:docPartBody>
    </w:docPart>
    <w:docPart>
      <w:docPartPr>
        <w:name w:val="BFBB5BFF648845A0B6A491154F60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4AE4-2977-435A-B40A-9EBDFA2504BF}"/>
      </w:docPartPr>
      <w:docPartBody>
        <w:p w:rsidR="00123141" w:rsidRDefault="00123141" w:rsidP="00123141">
          <w:pPr>
            <w:pStyle w:val="BFBB5BFF648845A0B6A491154F6039FE"/>
          </w:pPr>
          <w:r w:rsidRPr="00644231">
            <w:rPr>
              <w:rStyle w:val="PlaceholderText"/>
            </w:rPr>
            <w:t>Choose an item.</w:t>
          </w:r>
        </w:p>
      </w:docPartBody>
    </w:docPart>
    <w:docPart>
      <w:docPartPr>
        <w:name w:val="C3C04C1BA6B4424AA49FC8D2BA07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2BFA-1FD3-4272-8ECC-D2EFACBB34A6}"/>
      </w:docPartPr>
      <w:docPartBody>
        <w:p w:rsidR="00123141" w:rsidRDefault="00123141" w:rsidP="00123141">
          <w:pPr>
            <w:pStyle w:val="C3C04C1BA6B4424AA49FC8D2BA077D4D"/>
          </w:pPr>
          <w:r w:rsidRPr="00644231">
            <w:rPr>
              <w:rStyle w:val="PlaceholderText"/>
            </w:rPr>
            <w:t>Choose an item.</w:t>
          </w:r>
        </w:p>
      </w:docPartBody>
    </w:docPart>
    <w:docPart>
      <w:docPartPr>
        <w:name w:val="B35C2F3D5F154151875E9D3598A31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B43C5-E70B-4B8D-B1D7-FD855258E683}"/>
      </w:docPartPr>
      <w:docPartBody>
        <w:p w:rsidR="00123141" w:rsidRDefault="00123141" w:rsidP="00123141">
          <w:pPr>
            <w:pStyle w:val="B35C2F3D5F154151875E9D3598A316E3"/>
          </w:pPr>
          <w:r w:rsidRPr="00644231">
            <w:rPr>
              <w:rStyle w:val="PlaceholderText"/>
            </w:rPr>
            <w:t>Choose an item.</w:t>
          </w:r>
        </w:p>
      </w:docPartBody>
    </w:docPart>
    <w:docPart>
      <w:docPartPr>
        <w:name w:val="BFD23B90A73A4606A5B7813D065F1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11E40-56FB-4709-A8CF-625DC9470645}"/>
      </w:docPartPr>
      <w:docPartBody>
        <w:p w:rsidR="00123141" w:rsidRDefault="00123141" w:rsidP="00123141">
          <w:pPr>
            <w:pStyle w:val="BFD23B90A73A4606A5B7813D065F1B1A"/>
          </w:pPr>
          <w:r w:rsidRPr="00644231">
            <w:rPr>
              <w:rStyle w:val="PlaceholderText"/>
            </w:rPr>
            <w:t>Choose an item.</w:t>
          </w:r>
        </w:p>
      </w:docPartBody>
    </w:docPart>
    <w:docPart>
      <w:docPartPr>
        <w:name w:val="77D6B06AA35D472CAA56D0290E97F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0A4D4-9CE4-4F54-847E-3F7E8E4FE3EB}"/>
      </w:docPartPr>
      <w:docPartBody>
        <w:p w:rsidR="00123141" w:rsidRDefault="00123141" w:rsidP="00123141">
          <w:pPr>
            <w:pStyle w:val="77D6B06AA35D472CAA56D0290E97F714"/>
          </w:pPr>
          <w:r w:rsidRPr="00644231">
            <w:rPr>
              <w:rStyle w:val="PlaceholderText"/>
            </w:rPr>
            <w:t>Choose an item.</w:t>
          </w:r>
        </w:p>
      </w:docPartBody>
    </w:docPart>
    <w:docPart>
      <w:docPartPr>
        <w:name w:val="D1F4D81B667442CAA24C796A37CE5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8F42-0221-48DE-B0C7-A1D9EA3CE3CD}"/>
      </w:docPartPr>
      <w:docPartBody>
        <w:p w:rsidR="00123141" w:rsidRDefault="00123141" w:rsidP="00123141">
          <w:pPr>
            <w:pStyle w:val="D1F4D81B667442CAA24C796A37CE560E"/>
          </w:pPr>
          <w:r w:rsidRPr="00644231">
            <w:rPr>
              <w:rStyle w:val="PlaceholderText"/>
            </w:rPr>
            <w:t>Choose an item.</w:t>
          </w:r>
        </w:p>
      </w:docPartBody>
    </w:docPart>
    <w:docPart>
      <w:docPartPr>
        <w:name w:val="FCC2C23522F24BCD88471DA5D169D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D9B3E-0176-40B1-B134-D5B527A72753}"/>
      </w:docPartPr>
      <w:docPartBody>
        <w:p w:rsidR="00123141" w:rsidRDefault="00123141" w:rsidP="00123141">
          <w:pPr>
            <w:pStyle w:val="FCC2C23522F24BCD88471DA5D169D47F"/>
          </w:pPr>
          <w:r w:rsidRPr="00644231">
            <w:rPr>
              <w:rStyle w:val="PlaceholderText"/>
            </w:rPr>
            <w:t>Choose an item.</w:t>
          </w:r>
        </w:p>
      </w:docPartBody>
    </w:docPart>
    <w:docPart>
      <w:docPartPr>
        <w:name w:val="DF3703B5F4B646E6808FA30B7463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7ACF-C7D8-4FA5-B008-915952E8EE2E}"/>
      </w:docPartPr>
      <w:docPartBody>
        <w:p w:rsidR="00123141" w:rsidRDefault="00123141" w:rsidP="00123141">
          <w:pPr>
            <w:pStyle w:val="DF3703B5F4B646E6808FA30B7463BA50"/>
          </w:pPr>
          <w:r w:rsidRPr="00644231">
            <w:rPr>
              <w:rStyle w:val="PlaceholderText"/>
            </w:rPr>
            <w:t>Choose an item.</w:t>
          </w:r>
        </w:p>
      </w:docPartBody>
    </w:docPart>
    <w:docPart>
      <w:docPartPr>
        <w:name w:val="3C22EB3A6D2E4C8FAECFE73CEFA3A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6A21-CEAB-4D65-B14C-D92A152290A1}"/>
      </w:docPartPr>
      <w:docPartBody>
        <w:p w:rsidR="00DA20F0" w:rsidRDefault="00DA20F0" w:rsidP="00DA20F0">
          <w:pPr>
            <w:pStyle w:val="3C22EB3A6D2E4C8FAECFE73CEFA3AD48"/>
          </w:pPr>
          <w:r w:rsidRPr="00644231">
            <w:rPr>
              <w:rStyle w:val="PlaceholderText"/>
            </w:rPr>
            <w:t>Choose an item.</w:t>
          </w:r>
        </w:p>
      </w:docPartBody>
    </w:docPart>
    <w:docPart>
      <w:docPartPr>
        <w:name w:val="D6623006E7F1466BBF7CAFE773E7B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41A7-DA7C-42F4-B5ED-35BE5D8993F9}"/>
      </w:docPartPr>
      <w:docPartBody>
        <w:p w:rsidR="00DA20F0" w:rsidRDefault="00DA20F0" w:rsidP="00DA20F0">
          <w:pPr>
            <w:pStyle w:val="D6623006E7F1466BBF7CAFE773E7BA53"/>
          </w:pPr>
          <w:r w:rsidRPr="00644231">
            <w:rPr>
              <w:rStyle w:val="PlaceholderText"/>
            </w:rPr>
            <w:t>Choose an item.</w:t>
          </w:r>
        </w:p>
      </w:docPartBody>
    </w:docPart>
    <w:docPart>
      <w:docPartPr>
        <w:name w:val="43265AE215E04F23A0DADACE6B6F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5892-4CA4-4E3D-A2BD-B1A14F3ED732}"/>
      </w:docPartPr>
      <w:docPartBody>
        <w:p w:rsidR="00DA20F0" w:rsidRDefault="00DA20F0" w:rsidP="00DA20F0">
          <w:pPr>
            <w:pStyle w:val="43265AE215E04F23A0DADACE6B6FA7E6"/>
          </w:pPr>
          <w:r w:rsidRPr="0064423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73"/>
    <w:rsid w:val="000A0701"/>
    <w:rsid w:val="00123141"/>
    <w:rsid w:val="00455CD2"/>
    <w:rsid w:val="00464773"/>
    <w:rsid w:val="00DA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0F0"/>
    <w:rPr>
      <w:color w:val="808080"/>
    </w:rPr>
  </w:style>
  <w:style w:type="paragraph" w:customStyle="1" w:styleId="3C22EB3A6D2E4C8FAECFE73CEFA3AD48">
    <w:name w:val="3C22EB3A6D2E4C8FAECFE73CEFA3AD48"/>
    <w:rsid w:val="00DA20F0"/>
  </w:style>
  <w:style w:type="paragraph" w:customStyle="1" w:styleId="D6623006E7F1466BBF7CAFE773E7BA53">
    <w:name w:val="D6623006E7F1466BBF7CAFE773E7BA53"/>
    <w:rsid w:val="00DA20F0"/>
  </w:style>
  <w:style w:type="paragraph" w:customStyle="1" w:styleId="43265AE215E04F23A0DADACE6B6FA7E6">
    <w:name w:val="43265AE215E04F23A0DADACE6B6FA7E6"/>
    <w:rsid w:val="00DA20F0"/>
  </w:style>
  <w:style w:type="paragraph" w:customStyle="1" w:styleId="4BAD74BD3DDE4233B642B488D16FEBFE">
    <w:name w:val="4BAD74BD3DDE4233B642B488D16FEBFE"/>
    <w:rsid w:val="00123141"/>
  </w:style>
  <w:style w:type="paragraph" w:customStyle="1" w:styleId="8E05480D83104EDE809008A419DAD659">
    <w:name w:val="8E05480D83104EDE809008A419DAD659"/>
    <w:rsid w:val="00123141"/>
  </w:style>
  <w:style w:type="paragraph" w:customStyle="1" w:styleId="5CE0920B1CEC4BB283CE351DCCC4843E">
    <w:name w:val="5CE0920B1CEC4BB283CE351DCCC4843E"/>
    <w:rsid w:val="00123141"/>
  </w:style>
  <w:style w:type="paragraph" w:customStyle="1" w:styleId="392FE2A06A774C0AA1641E329740671D">
    <w:name w:val="392FE2A06A774C0AA1641E329740671D"/>
    <w:rsid w:val="00123141"/>
  </w:style>
  <w:style w:type="paragraph" w:customStyle="1" w:styleId="D6637F41780844A4A40AD34823A6CEE6">
    <w:name w:val="D6637F41780844A4A40AD34823A6CEE6"/>
    <w:rsid w:val="00123141"/>
  </w:style>
  <w:style w:type="paragraph" w:customStyle="1" w:styleId="B9C721C8B62A43C28BC002CBE3202F4C">
    <w:name w:val="B9C721C8B62A43C28BC002CBE3202F4C"/>
    <w:rsid w:val="00123141"/>
  </w:style>
  <w:style w:type="paragraph" w:customStyle="1" w:styleId="4F2A13600EA54882BE74167134E226B8">
    <w:name w:val="4F2A13600EA54882BE74167134E226B8"/>
    <w:rsid w:val="00123141"/>
  </w:style>
  <w:style w:type="paragraph" w:customStyle="1" w:styleId="31644FA4E475412D9348A2E04D07A345">
    <w:name w:val="31644FA4E475412D9348A2E04D07A345"/>
    <w:rsid w:val="00123141"/>
  </w:style>
  <w:style w:type="paragraph" w:customStyle="1" w:styleId="BFBB5BFF648845A0B6A491154F6039FE">
    <w:name w:val="BFBB5BFF648845A0B6A491154F6039FE"/>
    <w:rsid w:val="00123141"/>
  </w:style>
  <w:style w:type="paragraph" w:customStyle="1" w:styleId="C3C04C1BA6B4424AA49FC8D2BA077D4D">
    <w:name w:val="C3C04C1BA6B4424AA49FC8D2BA077D4D"/>
    <w:rsid w:val="00123141"/>
  </w:style>
  <w:style w:type="paragraph" w:customStyle="1" w:styleId="B35C2F3D5F154151875E9D3598A316E3">
    <w:name w:val="B35C2F3D5F154151875E9D3598A316E3"/>
    <w:rsid w:val="00123141"/>
  </w:style>
  <w:style w:type="paragraph" w:customStyle="1" w:styleId="BFD23B90A73A4606A5B7813D065F1B1A">
    <w:name w:val="BFD23B90A73A4606A5B7813D065F1B1A"/>
    <w:rsid w:val="00123141"/>
  </w:style>
  <w:style w:type="paragraph" w:customStyle="1" w:styleId="77D6B06AA35D472CAA56D0290E97F714">
    <w:name w:val="77D6B06AA35D472CAA56D0290E97F714"/>
    <w:rsid w:val="00123141"/>
  </w:style>
  <w:style w:type="paragraph" w:customStyle="1" w:styleId="D1F4D81B667442CAA24C796A37CE560E">
    <w:name w:val="D1F4D81B667442CAA24C796A37CE560E"/>
    <w:rsid w:val="00123141"/>
  </w:style>
  <w:style w:type="paragraph" w:customStyle="1" w:styleId="FCC2C23522F24BCD88471DA5D169D47F">
    <w:name w:val="FCC2C23522F24BCD88471DA5D169D47F"/>
    <w:rsid w:val="00123141"/>
  </w:style>
  <w:style w:type="paragraph" w:customStyle="1" w:styleId="DF3703B5F4B646E6808FA30B7463BA50">
    <w:name w:val="DF3703B5F4B646E6808FA30B7463BA50"/>
    <w:rsid w:val="00123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MINUTES REG MEETING TEMPLATE.dotx</Template>
  <TotalTime>9640</TotalTime>
  <Pages>3</Pages>
  <Words>645</Words>
  <Characters>3519</Characters>
  <Application>Microsoft Office Word</Application>
  <DocSecurity>0</DocSecurity>
  <Lines>148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</vt:lpstr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</dc:title>
  <dc:subject/>
  <dc:creator>Auditor</dc:creator>
  <cp:keywords/>
  <dc:description/>
  <cp:lastModifiedBy>Kari Follman</cp:lastModifiedBy>
  <cp:revision>3</cp:revision>
  <cp:lastPrinted>2023-12-06T21:08:00Z</cp:lastPrinted>
  <dcterms:created xsi:type="dcterms:W3CDTF">2023-12-08T21:50:00Z</dcterms:created>
  <dcterms:modified xsi:type="dcterms:W3CDTF">2023-12-15T18:50:00Z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d2e77540463ce176c9306fbac40965157de4b8d66609b35ff4f454ea46b2ceee</vt:lpwstr>
  </property>
</Properties>
</file>